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X="-459" w:tblpY="1236"/>
        <w:tblW w:w="10424" w:type="dxa"/>
        <w:tblLook w:val="04A0"/>
      </w:tblPr>
      <w:tblGrid>
        <w:gridCol w:w="590"/>
        <w:gridCol w:w="1644"/>
        <w:gridCol w:w="3261"/>
        <w:gridCol w:w="2185"/>
        <w:gridCol w:w="2744"/>
      </w:tblGrid>
      <w:tr w:rsidR="00F64854" w:rsidRPr="00603C73" w:rsidTr="00F64854">
        <w:tc>
          <w:tcPr>
            <w:tcW w:w="590" w:type="dxa"/>
          </w:tcPr>
          <w:p w:rsidR="00F64854" w:rsidRPr="00170BF0" w:rsidRDefault="00F64854" w:rsidP="00F64854">
            <w:pPr>
              <w:jc w:val="center"/>
              <w:rPr>
                <w:b/>
              </w:rPr>
            </w:pPr>
            <w:r w:rsidRPr="00170BF0">
              <w:rPr>
                <w:b/>
              </w:rPr>
              <w:t xml:space="preserve">№ </w:t>
            </w:r>
            <w:proofErr w:type="spellStart"/>
            <w:proofErr w:type="gramStart"/>
            <w:r w:rsidRPr="00170BF0">
              <w:rPr>
                <w:b/>
              </w:rPr>
              <w:t>п</w:t>
            </w:r>
            <w:proofErr w:type="spellEnd"/>
            <w:proofErr w:type="gramEnd"/>
            <w:r w:rsidRPr="00170BF0">
              <w:rPr>
                <w:b/>
              </w:rPr>
              <w:t>/</w:t>
            </w:r>
            <w:proofErr w:type="spellStart"/>
            <w:r w:rsidRPr="00170BF0">
              <w:rPr>
                <w:b/>
              </w:rPr>
              <w:t>п</w:t>
            </w:r>
            <w:proofErr w:type="spellEnd"/>
          </w:p>
        </w:tc>
        <w:tc>
          <w:tcPr>
            <w:tcW w:w="1644" w:type="dxa"/>
          </w:tcPr>
          <w:p w:rsidR="00F64854" w:rsidRPr="00170BF0" w:rsidRDefault="00F64854" w:rsidP="00F64854">
            <w:pPr>
              <w:jc w:val="center"/>
              <w:rPr>
                <w:b/>
              </w:rPr>
            </w:pPr>
            <w:r w:rsidRPr="00170BF0">
              <w:rPr>
                <w:b/>
              </w:rPr>
              <w:t>Код ТН ВЭД ЕАЭС</w:t>
            </w:r>
          </w:p>
        </w:tc>
        <w:tc>
          <w:tcPr>
            <w:tcW w:w="3261" w:type="dxa"/>
          </w:tcPr>
          <w:p w:rsidR="00F64854" w:rsidRPr="00170BF0" w:rsidRDefault="00F64854" w:rsidP="00F64854">
            <w:pPr>
              <w:jc w:val="center"/>
              <w:rPr>
                <w:b/>
              </w:rPr>
            </w:pPr>
            <w:r w:rsidRPr="00170BF0">
              <w:rPr>
                <w:b/>
              </w:rPr>
              <w:t>Наименование товара</w:t>
            </w:r>
          </w:p>
        </w:tc>
        <w:tc>
          <w:tcPr>
            <w:tcW w:w="2185" w:type="dxa"/>
          </w:tcPr>
          <w:p w:rsidR="00F64854" w:rsidRPr="00170BF0" w:rsidRDefault="00F64854" w:rsidP="00F64854">
            <w:pPr>
              <w:jc w:val="center"/>
              <w:rPr>
                <w:b/>
              </w:rPr>
            </w:pPr>
            <w:r w:rsidRPr="00170BF0">
              <w:rPr>
                <w:b/>
              </w:rPr>
              <w:t>Наименование организации, заинтересованной в товаре</w:t>
            </w:r>
          </w:p>
        </w:tc>
        <w:tc>
          <w:tcPr>
            <w:tcW w:w="2744" w:type="dxa"/>
          </w:tcPr>
          <w:p w:rsidR="00F64854" w:rsidRPr="00170BF0" w:rsidRDefault="00F64854" w:rsidP="00F64854">
            <w:pPr>
              <w:jc w:val="center"/>
              <w:rPr>
                <w:b/>
              </w:rPr>
            </w:pPr>
            <w:r w:rsidRPr="00170BF0">
              <w:rPr>
                <w:b/>
              </w:rPr>
              <w:t>Контакты организации</w:t>
            </w:r>
          </w:p>
        </w:tc>
      </w:tr>
      <w:tr w:rsidR="00F64854" w:rsidRPr="00F64854" w:rsidTr="00F64854">
        <w:tc>
          <w:tcPr>
            <w:tcW w:w="590" w:type="dxa"/>
          </w:tcPr>
          <w:p w:rsidR="00F64854" w:rsidRPr="00170BF0" w:rsidRDefault="00F64854" w:rsidP="00F64854">
            <w:pPr>
              <w:jc w:val="center"/>
            </w:pPr>
            <w:r w:rsidRPr="00170BF0">
              <w:t>1</w:t>
            </w:r>
          </w:p>
        </w:tc>
        <w:tc>
          <w:tcPr>
            <w:tcW w:w="1644" w:type="dxa"/>
          </w:tcPr>
          <w:p w:rsidR="00F64854" w:rsidRPr="00170BF0" w:rsidRDefault="00F64854" w:rsidP="00F64854">
            <w:pPr>
              <w:jc w:val="center"/>
            </w:pPr>
            <w:r w:rsidRPr="00170BF0">
              <w:t>7312104909</w:t>
            </w:r>
          </w:p>
        </w:tc>
        <w:tc>
          <w:tcPr>
            <w:tcW w:w="3261" w:type="dxa"/>
          </w:tcPr>
          <w:p w:rsidR="00F64854" w:rsidRPr="00A075E2" w:rsidRDefault="00F64854" w:rsidP="00F64854">
            <w:pPr>
              <w:jc w:val="center"/>
            </w:pPr>
            <w:r w:rsidRPr="00A075E2">
              <w:t>СКРУЧЕННАЯ   ПРОВОЛОКА, ТРОСЫ И КАНАТЫ, ПРОЧИЕ, С МАКСИМАЛЬНЫМ РАЗМЕРОМ ПОПЕРЕЧНОГО СЕЧЕНИЯ НЕ БОЛЕЕ 3 ММ, ПРОЧИЕ</w:t>
            </w:r>
          </w:p>
        </w:tc>
        <w:tc>
          <w:tcPr>
            <w:tcW w:w="2185" w:type="dxa"/>
          </w:tcPr>
          <w:p w:rsidR="00F64854" w:rsidRPr="00170BF0" w:rsidRDefault="00F64854" w:rsidP="00F64854">
            <w:pPr>
              <w:jc w:val="center"/>
            </w:pPr>
            <w:r w:rsidRPr="00170BF0">
              <w:t>Общество с ограниченной ответственностью «</w:t>
            </w:r>
            <w:proofErr w:type="spellStart"/>
            <w:r w:rsidRPr="00170BF0">
              <w:t>Белтрос</w:t>
            </w:r>
            <w:proofErr w:type="spellEnd"/>
            <w:r w:rsidRPr="00170BF0">
              <w:t>»</w:t>
            </w:r>
          </w:p>
        </w:tc>
        <w:tc>
          <w:tcPr>
            <w:tcW w:w="2744" w:type="dxa"/>
          </w:tcPr>
          <w:p w:rsidR="00F64854" w:rsidRDefault="00F64854" w:rsidP="00F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231200, РБ, </w:t>
            </w:r>
            <w:r w:rsidRPr="00170BF0">
              <w:rPr>
                <w:sz w:val="22"/>
                <w:szCs w:val="22"/>
              </w:rPr>
              <w:t>Гродненская область, Островецкий район, п</w:t>
            </w:r>
            <w:proofErr w:type="gramStart"/>
            <w:r w:rsidRPr="00170BF0">
              <w:rPr>
                <w:sz w:val="22"/>
                <w:szCs w:val="22"/>
              </w:rPr>
              <w:t>.Г</w:t>
            </w:r>
            <w:proofErr w:type="gramEnd"/>
            <w:r w:rsidRPr="00170BF0">
              <w:rPr>
                <w:sz w:val="22"/>
                <w:szCs w:val="22"/>
              </w:rPr>
              <w:t>удогай</w:t>
            </w:r>
            <w:r>
              <w:rPr>
                <w:sz w:val="22"/>
                <w:szCs w:val="22"/>
              </w:rPr>
              <w:t>,</w:t>
            </w:r>
          </w:p>
          <w:p w:rsidR="00F64854" w:rsidRPr="00F64854" w:rsidRDefault="00F64854" w:rsidP="00F64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F64854">
              <w:rPr>
                <w:sz w:val="22"/>
                <w:szCs w:val="22"/>
                <w:lang w:val="en-US"/>
              </w:rPr>
              <w:t>. +375-1591-22867,</w:t>
            </w:r>
          </w:p>
          <w:p w:rsidR="00F64854" w:rsidRPr="00F64854" w:rsidRDefault="00F64854" w:rsidP="00F64854">
            <w:pPr>
              <w:jc w:val="center"/>
              <w:rPr>
                <w:sz w:val="22"/>
                <w:szCs w:val="22"/>
                <w:lang w:val="en-US"/>
              </w:rPr>
            </w:pPr>
            <w:r w:rsidRPr="00F64854">
              <w:rPr>
                <w:color w:val="171717"/>
                <w:sz w:val="22"/>
                <w:szCs w:val="22"/>
                <w:lang w:val="en-US"/>
              </w:rPr>
              <w:t>e-mail:</w:t>
            </w:r>
            <w:r w:rsidRPr="00F64854">
              <w:rPr>
                <w:sz w:val="22"/>
                <w:szCs w:val="22"/>
                <w:lang w:val="en-US"/>
              </w:rPr>
              <w:t xml:space="preserve"> beltros@tut.by</w:t>
            </w:r>
          </w:p>
        </w:tc>
      </w:tr>
      <w:tr w:rsidR="00F64854" w:rsidRPr="00F64854" w:rsidTr="00F64854">
        <w:tc>
          <w:tcPr>
            <w:tcW w:w="590" w:type="dxa"/>
          </w:tcPr>
          <w:p w:rsidR="00F64854" w:rsidRPr="00170BF0" w:rsidRDefault="00F64854" w:rsidP="00F64854">
            <w:pPr>
              <w:jc w:val="center"/>
            </w:pPr>
            <w:r w:rsidRPr="00170BF0">
              <w:t>2</w:t>
            </w:r>
          </w:p>
        </w:tc>
        <w:tc>
          <w:tcPr>
            <w:tcW w:w="1644" w:type="dxa"/>
          </w:tcPr>
          <w:p w:rsidR="00F64854" w:rsidRPr="00170BF0" w:rsidRDefault="00F64854" w:rsidP="00F64854">
            <w:pPr>
              <w:jc w:val="center"/>
            </w:pPr>
            <w:r w:rsidRPr="00170BF0">
              <w:t>7312108108</w:t>
            </w:r>
          </w:p>
        </w:tc>
        <w:tc>
          <w:tcPr>
            <w:tcW w:w="3261" w:type="dxa"/>
          </w:tcPr>
          <w:p w:rsidR="00F64854" w:rsidRPr="00A075E2" w:rsidRDefault="00F64854" w:rsidP="00F64854">
            <w:pPr>
              <w:jc w:val="center"/>
            </w:pPr>
            <w:r w:rsidRPr="00A075E2">
              <w:t>КАНАТЫ   И ТРОСЫ (ВКЛЮЧАЯ КАНАТЫ ЗАКРЫТОЙ КОНСТРУКЦИИ), ОЦИНКОВАННЫЕ С МАКСИМАЛЬНЫМ РАЗМЕРОМ ПОПЕРЕЧНОГО СЕЧЕНИЯ, БОЛЕЕ 3 ММ, НО НЕ БОЛЕЕ 12 ММ, ПРОЧИЕ</w:t>
            </w:r>
          </w:p>
        </w:tc>
        <w:tc>
          <w:tcPr>
            <w:tcW w:w="2185" w:type="dxa"/>
          </w:tcPr>
          <w:p w:rsidR="00F64854" w:rsidRPr="00170BF0" w:rsidRDefault="00F64854" w:rsidP="00F64854">
            <w:pPr>
              <w:jc w:val="center"/>
            </w:pPr>
            <w:r w:rsidRPr="00170BF0">
              <w:t>Общество с ограниченной ответственностью «</w:t>
            </w:r>
            <w:proofErr w:type="spellStart"/>
            <w:r w:rsidRPr="00170BF0">
              <w:t>Белтрос</w:t>
            </w:r>
            <w:proofErr w:type="spellEnd"/>
            <w:r w:rsidRPr="00170BF0">
              <w:t>»</w:t>
            </w:r>
          </w:p>
        </w:tc>
        <w:tc>
          <w:tcPr>
            <w:tcW w:w="2744" w:type="dxa"/>
          </w:tcPr>
          <w:p w:rsidR="00F64854" w:rsidRDefault="00F64854" w:rsidP="00F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231200, РБ, </w:t>
            </w:r>
            <w:r w:rsidRPr="00170BF0">
              <w:rPr>
                <w:sz w:val="22"/>
                <w:szCs w:val="22"/>
              </w:rPr>
              <w:t>Гродненская область, Островецкий район, п</w:t>
            </w:r>
            <w:proofErr w:type="gramStart"/>
            <w:r w:rsidRPr="00170BF0">
              <w:rPr>
                <w:sz w:val="22"/>
                <w:szCs w:val="22"/>
              </w:rPr>
              <w:t>.Г</w:t>
            </w:r>
            <w:proofErr w:type="gramEnd"/>
            <w:r w:rsidRPr="00170BF0">
              <w:rPr>
                <w:sz w:val="22"/>
                <w:szCs w:val="22"/>
              </w:rPr>
              <w:t>удогай</w:t>
            </w:r>
            <w:r>
              <w:rPr>
                <w:sz w:val="22"/>
                <w:szCs w:val="22"/>
              </w:rPr>
              <w:t>,</w:t>
            </w:r>
          </w:p>
          <w:p w:rsidR="00F64854" w:rsidRPr="00F64854" w:rsidRDefault="00F64854" w:rsidP="00F64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F64854">
              <w:rPr>
                <w:sz w:val="22"/>
                <w:szCs w:val="22"/>
                <w:lang w:val="en-US"/>
              </w:rPr>
              <w:t>. +375-1591-22867,</w:t>
            </w:r>
          </w:p>
          <w:p w:rsidR="00F64854" w:rsidRPr="00F64854" w:rsidRDefault="00F64854" w:rsidP="00F64854">
            <w:pPr>
              <w:jc w:val="center"/>
              <w:rPr>
                <w:sz w:val="22"/>
                <w:szCs w:val="22"/>
                <w:lang w:val="en-US"/>
              </w:rPr>
            </w:pPr>
            <w:r w:rsidRPr="00F64854">
              <w:rPr>
                <w:color w:val="171717"/>
                <w:sz w:val="22"/>
                <w:szCs w:val="22"/>
                <w:lang w:val="en-US"/>
              </w:rPr>
              <w:t>e-mail:</w:t>
            </w:r>
            <w:r w:rsidRPr="00F64854">
              <w:rPr>
                <w:sz w:val="22"/>
                <w:szCs w:val="22"/>
                <w:lang w:val="en-US"/>
              </w:rPr>
              <w:t xml:space="preserve"> beltros@tut.by</w:t>
            </w:r>
          </w:p>
        </w:tc>
      </w:tr>
      <w:tr w:rsidR="00F64854" w:rsidRPr="00A075E2" w:rsidTr="00F64854">
        <w:tc>
          <w:tcPr>
            <w:tcW w:w="590" w:type="dxa"/>
          </w:tcPr>
          <w:p w:rsidR="00F64854" w:rsidRPr="00170BF0" w:rsidRDefault="00F64854" w:rsidP="00F64854">
            <w:pPr>
              <w:jc w:val="center"/>
            </w:pPr>
            <w:r w:rsidRPr="00170BF0">
              <w:t>3</w:t>
            </w:r>
          </w:p>
        </w:tc>
        <w:tc>
          <w:tcPr>
            <w:tcW w:w="1644" w:type="dxa"/>
          </w:tcPr>
          <w:p w:rsidR="00F64854" w:rsidRPr="00170BF0" w:rsidRDefault="00F64854" w:rsidP="00F64854">
            <w:pPr>
              <w:jc w:val="center"/>
            </w:pPr>
            <w:r w:rsidRPr="00170BF0">
              <w:t>2309909609</w:t>
            </w:r>
          </w:p>
        </w:tc>
        <w:tc>
          <w:tcPr>
            <w:tcW w:w="3261" w:type="dxa"/>
          </w:tcPr>
          <w:p w:rsidR="00F64854" w:rsidRPr="00A075E2" w:rsidRDefault="00F64854" w:rsidP="00F64854">
            <w:pPr>
              <w:jc w:val="center"/>
            </w:pPr>
            <w:r w:rsidRPr="00A075E2">
              <w:t>ПРОЧИЕ   ПРОДУКТЫ, ИСПОЛЬЗУЕМЫЕ ДЛЯ КОРМЛЕНИЯ ЖИВОТНЫХ</w:t>
            </w:r>
          </w:p>
        </w:tc>
        <w:tc>
          <w:tcPr>
            <w:tcW w:w="2185" w:type="dxa"/>
          </w:tcPr>
          <w:p w:rsidR="00F64854" w:rsidRPr="00170BF0" w:rsidRDefault="00F64854" w:rsidP="00F64854">
            <w:pPr>
              <w:jc w:val="center"/>
            </w:pPr>
            <w:r w:rsidRPr="00170BF0">
              <w:t>Фермерское хозяйство «Островецкое»</w:t>
            </w:r>
          </w:p>
        </w:tc>
        <w:tc>
          <w:tcPr>
            <w:tcW w:w="2744" w:type="dxa"/>
          </w:tcPr>
          <w:p w:rsidR="00F64854" w:rsidRDefault="00F64854" w:rsidP="00F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231219, РБ, </w:t>
            </w:r>
            <w:r w:rsidRPr="00170BF0">
              <w:rPr>
                <w:sz w:val="22"/>
                <w:szCs w:val="22"/>
              </w:rPr>
              <w:t>Гродненск</w:t>
            </w:r>
            <w:r>
              <w:rPr>
                <w:sz w:val="22"/>
                <w:szCs w:val="22"/>
              </w:rPr>
              <w:t xml:space="preserve">ая область, Островецкий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170B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забелино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64854" w:rsidRPr="00F64854" w:rsidRDefault="00F64854" w:rsidP="00F64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F64854">
              <w:rPr>
                <w:sz w:val="22"/>
                <w:szCs w:val="22"/>
                <w:lang w:val="en-US"/>
              </w:rPr>
              <w:t>. +375-1591-74413,</w:t>
            </w:r>
          </w:p>
          <w:p w:rsidR="00F64854" w:rsidRPr="00F64854" w:rsidRDefault="00F64854" w:rsidP="00F64854">
            <w:pPr>
              <w:jc w:val="center"/>
              <w:rPr>
                <w:color w:val="171717"/>
                <w:sz w:val="22"/>
                <w:szCs w:val="22"/>
                <w:lang w:val="en-US"/>
              </w:rPr>
            </w:pPr>
            <w:r w:rsidRPr="00F64854">
              <w:rPr>
                <w:color w:val="171717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F64854">
                <w:rPr>
                  <w:rStyle w:val="a5"/>
                  <w:sz w:val="22"/>
                  <w:szCs w:val="22"/>
                  <w:lang w:val="en-US"/>
                </w:rPr>
                <w:t>zayavka@indeyka.by</w:t>
              </w:r>
            </w:hyperlink>
            <w:r w:rsidRPr="00F64854">
              <w:rPr>
                <w:color w:val="171717"/>
                <w:sz w:val="22"/>
                <w:szCs w:val="22"/>
                <w:lang w:val="en-US"/>
              </w:rPr>
              <w:t xml:space="preserve">, </w:t>
            </w:r>
          </w:p>
          <w:p w:rsidR="00F64854" w:rsidRPr="00A075E2" w:rsidRDefault="00F64854" w:rsidP="00F64854">
            <w:pPr>
              <w:jc w:val="center"/>
              <w:rPr>
                <w:sz w:val="22"/>
                <w:szCs w:val="22"/>
              </w:rPr>
            </w:pPr>
            <w:r w:rsidRPr="00A075E2">
              <w:rPr>
                <w:sz w:val="22"/>
                <w:szCs w:val="22"/>
              </w:rPr>
              <w:t>http://островецкое</w:t>
            </w:r>
            <w:proofErr w:type="gramStart"/>
            <w:r w:rsidRPr="00A075E2">
              <w:rPr>
                <w:sz w:val="22"/>
                <w:szCs w:val="22"/>
              </w:rPr>
              <w:t>.б</w:t>
            </w:r>
            <w:proofErr w:type="gramEnd"/>
            <w:r w:rsidRPr="00A075E2">
              <w:rPr>
                <w:sz w:val="22"/>
                <w:szCs w:val="22"/>
              </w:rPr>
              <w:t>ел</w:t>
            </w:r>
          </w:p>
        </w:tc>
      </w:tr>
      <w:tr w:rsidR="00F64854" w:rsidRPr="00603C73" w:rsidTr="00F64854">
        <w:tc>
          <w:tcPr>
            <w:tcW w:w="590" w:type="dxa"/>
          </w:tcPr>
          <w:p w:rsidR="00F64854" w:rsidRPr="00170BF0" w:rsidRDefault="00F64854" w:rsidP="00F64854">
            <w:pPr>
              <w:jc w:val="center"/>
            </w:pPr>
            <w:r w:rsidRPr="00170BF0">
              <w:t>4</w:t>
            </w:r>
          </w:p>
        </w:tc>
        <w:tc>
          <w:tcPr>
            <w:tcW w:w="1644" w:type="dxa"/>
          </w:tcPr>
          <w:p w:rsidR="00F64854" w:rsidRPr="00170BF0" w:rsidRDefault="00F64854" w:rsidP="00F64854">
            <w:pPr>
              <w:jc w:val="center"/>
            </w:pPr>
            <w:r w:rsidRPr="00170BF0">
              <w:t>0105120000</w:t>
            </w:r>
          </w:p>
        </w:tc>
        <w:tc>
          <w:tcPr>
            <w:tcW w:w="3261" w:type="dxa"/>
          </w:tcPr>
          <w:p w:rsidR="00F64854" w:rsidRPr="00A075E2" w:rsidRDefault="00F64854" w:rsidP="00F64854">
            <w:pPr>
              <w:jc w:val="center"/>
            </w:pPr>
            <w:r w:rsidRPr="00A075E2">
              <w:t>ИНДЕЙКИ ЖИВЫЕ МАССОЙ НЕ БОЛЕЕ 185 Г</w:t>
            </w:r>
          </w:p>
        </w:tc>
        <w:tc>
          <w:tcPr>
            <w:tcW w:w="2185" w:type="dxa"/>
          </w:tcPr>
          <w:p w:rsidR="00F64854" w:rsidRPr="00170BF0" w:rsidRDefault="00F64854" w:rsidP="00F64854">
            <w:pPr>
              <w:jc w:val="center"/>
            </w:pPr>
            <w:r w:rsidRPr="00170BF0">
              <w:t>Фермерское хозяйство «Островецкое»</w:t>
            </w:r>
          </w:p>
        </w:tc>
        <w:tc>
          <w:tcPr>
            <w:tcW w:w="2744" w:type="dxa"/>
          </w:tcPr>
          <w:p w:rsidR="00F64854" w:rsidRDefault="00F64854" w:rsidP="00F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231219, РБ, </w:t>
            </w:r>
            <w:r w:rsidRPr="00170BF0">
              <w:rPr>
                <w:sz w:val="22"/>
                <w:szCs w:val="22"/>
              </w:rPr>
              <w:t>Гродненск</w:t>
            </w:r>
            <w:r>
              <w:rPr>
                <w:sz w:val="22"/>
                <w:szCs w:val="22"/>
              </w:rPr>
              <w:t xml:space="preserve">ая область, Островецкий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170B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забелино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64854" w:rsidRPr="00F64854" w:rsidRDefault="00F64854" w:rsidP="00F64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F64854">
              <w:rPr>
                <w:sz w:val="22"/>
                <w:szCs w:val="22"/>
                <w:lang w:val="en-US"/>
              </w:rPr>
              <w:t>. +375-1591-74413,</w:t>
            </w:r>
          </w:p>
          <w:p w:rsidR="00F64854" w:rsidRPr="00F64854" w:rsidRDefault="00F64854" w:rsidP="00F64854">
            <w:pPr>
              <w:jc w:val="center"/>
              <w:rPr>
                <w:color w:val="171717"/>
                <w:sz w:val="22"/>
                <w:szCs w:val="22"/>
                <w:lang w:val="en-US"/>
              </w:rPr>
            </w:pPr>
            <w:r w:rsidRPr="00F64854">
              <w:rPr>
                <w:color w:val="171717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F64854">
                <w:rPr>
                  <w:rStyle w:val="a5"/>
                  <w:sz w:val="22"/>
                  <w:szCs w:val="22"/>
                  <w:lang w:val="en-US"/>
                </w:rPr>
                <w:t>zayavka@indeyka.by</w:t>
              </w:r>
            </w:hyperlink>
            <w:r w:rsidRPr="00F64854">
              <w:rPr>
                <w:color w:val="171717"/>
                <w:sz w:val="22"/>
                <w:szCs w:val="22"/>
                <w:lang w:val="en-US"/>
              </w:rPr>
              <w:t xml:space="preserve">, </w:t>
            </w:r>
          </w:p>
          <w:p w:rsidR="00F64854" w:rsidRPr="00170BF0" w:rsidRDefault="00F64854" w:rsidP="00F64854">
            <w:pPr>
              <w:jc w:val="center"/>
              <w:rPr>
                <w:sz w:val="22"/>
                <w:szCs w:val="22"/>
              </w:rPr>
            </w:pPr>
            <w:r w:rsidRPr="00A075E2">
              <w:rPr>
                <w:sz w:val="22"/>
                <w:szCs w:val="22"/>
              </w:rPr>
              <w:t>http://островецкое</w:t>
            </w:r>
            <w:proofErr w:type="gramStart"/>
            <w:r w:rsidRPr="00A075E2">
              <w:rPr>
                <w:sz w:val="22"/>
                <w:szCs w:val="22"/>
              </w:rPr>
              <w:t>.б</w:t>
            </w:r>
            <w:proofErr w:type="gramEnd"/>
            <w:r w:rsidRPr="00A075E2">
              <w:rPr>
                <w:sz w:val="22"/>
                <w:szCs w:val="22"/>
              </w:rPr>
              <w:t>ел</w:t>
            </w:r>
          </w:p>
        </w:tc>
      </w:tr>
      <w:tr w:rsidR="00F64854" w:rsidRPr="00A075E2" w:rsidTr="00F64854">
        <w:tc>
          <w:tcPr>
            <w:tcW w:w="590" w:type="dxa"/>
          </w:tcPr>
          <w:p w:rsidR="00F64854" w:rsidRPr="00170BF0" w:rsidRDefault="00F64854" w:rsidP="00F64854">
            <w:pPr>
              <w:jc w:val="center"/>
            </w:pPr>
            <w:r w:rsidRPr="00170BF0">
              <w:t>5</w:t>
            </w:r>
          </w:p>
        </w:tc>
        <w:tc>
          <w:tcPr>
            <w:tcW w:w="1644" w:type="dxa"/>
          </w:tcPr>
          <w:p w:rsidR="00F64854" w:rsidRPr="00170BF0" w:rsidRDefault="00F64854" w:rsidP="00F64854">
            <w:pPr>
              <w:jc w:val="center"/>
            </w:pPr>
            <w:r w:rsidRPr="00170BF0">
              <w:t>3920300009</w:t>
            </w:r>
          </w:p>
        </w:tc>
        <w:tc>
          <w:tcPr>
            <w:tcW w:w="3261" w:type="dxa"/>
          </w:tcPr>
          <w:p w:rsidR="00F64854" w:rsidRPr="00A075E2" w:rsidRDefault="00F64854" w:rsidP="00F64854">
            <w:pPr>
              <w:jc w:val="center"/>
            </w:pPr>
            <w:r w:rsidRPr="00A075E2">
              <w:t>ПЛИТЫ, ЛИСТЫ, ПЛЕНКИ, ФОЛЬГА И ПОЛОСА ПРОЧИЕ, НЕПОРИСТЫЕ И НЕАРМИРОВАННЫЕ, НЕСЛОИСТЫЕ, БЕЗ ПОДЛОЖКИ И НЕ СОЕДИНЕННЫЕ АНАЛОГИЧНЫМ СПОСОБОМ С ДРУГИМИ МАТЕРИАЛАМИ ИЗ ПОЛИМЕРОВ СТИРОЛА, ПРОЧИЕ</w:t>
            </w:r>
          </w:p>
        </w:tc>
        <w:tc>
          <w:tcPr>
            <w:tcW w:w="2185" w:type="dxa"/>
          </w:tcPr>
          <w:p w:rsidR="00F64854" w:rsidRPr="00170BF0" w:rsidRDefault="00F64854" w:rsidP="00F64854">
            <w:pPr>
              <w:jc w:val="center"/>
            </w:pPr>
            <w:r w:rsidRPr="00170BF0">
              <w:t>Иностранное предприятие «</w:t>
            </w:r>
            <w:proofErr w:type="spellStart"/>
            <w:r w:rsidRPr="00170BF0">
              <w:t>Технопласт</w:t>
            </w:r>
            <w:proofErr w:type="spellEnd"/>
            <w:r w:rsidRPr="00170BF0">
              <w:t>» - общество с ограниченной ответственностью</w:t>
            </w:r>
          </w:p>
        </w:tc>
        <w:tc>
          <w:tcPr>
            <w:tcW w:w="2744" w:type="dxa"/>
          </w:tcPr>
          <w:p w:rsidR="00F64854" w:rsidRDefault="00F64854" w:rsidP="00F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231201, РБ, </w:t>
            </w:r>
            <w:r w:rsidRPr="00170BF0">
              <w:rPr>
                <w:sz w:val="22"/>
                <w:szCs w:val="22"/>
              </w:rPr>
              <w:t>Гродненск</w:t>
            </w:r>
            <w:r>
              <w:rPr>
                <w:sz w:val="22"/>
                <w:szCs w:val="22"/>
              </w:rPr>
              <w:t>ая область, 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стровец, ул.К.Маркса, 39,</w:t>
            </w:r>
          </w:p>
          <w:p w:rsidR="00F64854" w:rsidRPr="00F64854" w:rsidRDefault="00F64854" w:rsidP="00F64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F64854">
              <w:rPr>
                <w:sz w:val="22"/>
                <w:szCs w:val="22"/>
                <w:lang w:val="en-US"/>
              </w:rPr>
              <w:t>. +375-1591-23435,</w:t>
            </w:r>
          </w:p>
          <w:p w:rsidR="00F64854" w:rsidRPr="00F64854" w:rsidRDefault="00F64854" w:rsidP="00F64854">
            <w:pPr>
              <w:jc w:val="center"/>
              <w:rPr>
                <w:color w:val="171717"/>
                <w:sz w:val="22"/>
                <w:szCs w:val="22"/>
                <w:lang w:val="en-US"/>
              </w:rPr>
            </w:pPr>
            <w:r w:rsidRPr="00F64854">
              <w:rPr>
                <w:color w:val="171717"/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F64854">
                <w:rPr>
                  <w:rStyle w:val="a5"/>
                  <w:sz w:val="22"/>
                  <w:szCs w:val="22"/>
                  <w:lang w:val="en-US"/>
                </w:rPr>
                <w:t>technopl@mail.grodno.by</w:t>
              </w:r>
            </w:hyperlink>
            <w:r w:rsidRPr="00F64854">
              <w:rPr>
                <w:color w:val="171717"/>
                <w:sz w:val="22"/>
                <w:szCs w:val="22"/>
                <w:lang w:val="en-US"/>
              </w:rPr>
              <w:t xml:space="preserve">, </w:t>
            </w:r>
          </w:p>
          <w:p w:rsidR="00F64854" w:rsidRPr="00A075E2" w:rsidRDefault="00F64854" w:rsidP="00F64854">
            <w:pPr>
              <w:jc w:val="center"/>
              <w:rPr>
                <w:color w:val="171717"/>
                <w:sz w:val="22"/>
                <w:szCs w:val="22"/>
              </w:rPr>
            </w:pPr>
            <w:r w:rsidRPr="00A075E2">
              <w:rPr>
                <w:color w:val="171717"/>
                <w:sz w:val="22"/>
                <w:szCs w:val="22"/>
              </w:rPr>
              <w:t>http://technoplast-bel.by</w:t>
            </w:r>
          </w:p>
        </w:tc>
      </w:tr>
      <w:tr w:rsidR="00F64854" w:rsidRPr="008D1CAF" w:rsidTr="00F64854">
        <w:tc>
          <w:tcPr>
            <w:tcW w:w="590" w:type="dxa"/>
          </w:tcPr>
          <w:p w:rsidR="00F64854" w:rsidRPr="00170BF0" w:rsidRDefault="00F64854" w:rsidP="00F64854">
            <w:pPr>
              <w:jc w:val="center"/>
            </w:pPr>
            <w:r w:rsidRPr="00170BF0">
              <w:t>6</w:t>
            </w:r>
          </w:p>
        </w:tc>
        <w:tc>
          <w:tcPr>
            <w:tcW w:w="1644" w:type="dxa"/>
          </w:tcPr>
          <w:p w:rsidR="00F64854" w:rsidRPr="00170BF0" w:rsidRDefault="00F64854" w:rsidP="00F64854">
            <w:pPr>
              <w:jc w:val="center"/>
            </w:pPr>
            <w:r w:rsidRPr="00170BF0">
              <w:t>6904100000</w:t>
            </w:r>
          </w:p>
        </w:tc>
        <w:tc>
          <w:tcPr>
            <w:tcW w:w="3261" w:type="dxa"/>
          </w:tcPr>
          <w:p w:rsidR="00F64854" w:rsidRPr="00A075E2" w:rsidRDefault="00F64854" w:rsidP="00F64854">
            <w:pPr>
              <w:jc w:val="center"/>
            </w:pPr>
            <w:r w:rsidRPr="00A075E2">
              <w:t>КИРПИЧ СТРОИТЕЛЬНЫЙ ПРОЧИЙ ИЗ КЕРАМИКИ</w:t>
            </w:r>
          </w:p>
        </w:tc>
        <w:tc>
          <w:tcPr>
            <w:tcW w:w="2185" w:type="dxa"/>
          </w:tcPr>
          <w:p w:rsidR="00F64854" w:rsidRPr="00170BF0" w:rsidRDefault="00F64854" w:rsidP="00F64854">
            <w:pPr>
              <w:jc w:val="center"/>
            </w:pPr>
            <w:r w:rsidRPr="00170BF0">
              <w:t>Общество с ограниченной ответственностью «Корпорация</w:t>
            </w:r>
            <w:proofErr w:type="gramStart"/>
            <w:r w:rsidRPr="00170BF0">
              <w:t xml:space="preserve"> К</w:t>
            </w:r>
            <w:proofErr w:type="gramEnd"/>
            <w:r w:rsidRPr="00170BF0">
              <w:t xml:space="preserve"> Два»</w:t>
            </w:r>
          </w:p>
        </w:tc>
        <w:tc>
          <w:tcPr>
            <w:tcW w:w="2744" w:type="dxa"/>
          </w:tcPr>
          <w:p w:rsidR="00F64854" w:rsidRDefault="00F64854" w:rsidP="00F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231235, РБ, </w:t>
            </w:r>
            <w:r w:rsidRPr="00170BF0">
              <w:rPr>
                <w:sz w:val="22"/>
                <w:szCs w:val="22"/>
              </w:rPr>
              <w:t>Гродненск</w:t>
            </w:r>
            <w:r>
              <w:rPr>
                <w:sz w:val="22"/>
                <w:szCs w:val="22"/>
              </w:rPr>
              <w:t xml:space="preserve">ая область, Островецкий район,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али</w:t>
            </w:r>
            <w:proofErr w:type="spellEnd"/>
            <w:r>
              <w:rPr>
                <w:sz w:val="22"/>
                <w:szCs w:val="22"/>
              </w:rPr>
              <w:t>, ул.Первомайская, 11</w:t>
            </w:r>
          </w:p>
          <w:p w:rsidR="00F64854" w:rsidRPr="00170BF0" w:rsidRDefault="00F64854" w:rsidP="00F64854">
            <w:pPr>
              <w:jc w:val="center"/>
              <w:rPr>
                <w:sz w:val="22"/>
                <w:szCs w:val="22"/>
              </w:rPr>
            </w:pPr>
          </w:p>
        </w:tc>
      </w:tr>
      <w:tr w:rsidR="00F64854" w:rsidRPr="008D1CAF" w:rsidTr="00F64854">
        <w:tc>
          <w:tcPr>
            <w:tcW w:w="590" w:type="dxa"/>
          </w:tcPr>
          <w:p w:rsidR="00F64854" w:rsidRPr="00170BF0" w:rsidRDefault="00F64854" w:rsidP="00F64854">
            <w:pPr>
              <w:jc w:val="center"/>
            </w:pPr>
            <w:r w:rsidRPr="00170BF0">
              <w:t>7</w:t>
            </w:r>
          </w:p>
        </w:tc>
        <w:tc>
          <w:tcPr>
            <w:tcW w:w="1644" w:type="dxa"/>
          </w:tcPr>
          <w:p w:rsidR="00F64854" w:rsidRPr="00170BF0" w:rsidRDefault="00F64854" w:rsidP="00F64854">
            <w:pPr>
              <w:jc w:val="center"/>
            </w:pPr>
            <w:r w:rsidRPr="00170BF0">
              <w:t>6902209100</w:t>
            </w:r>
          </w:p>
        </w:tc>
        <w:tc>
          <w:tcPr>
            <w:tcW w:w="3261" w:type="dxa"/>
          </w:tcPr>
          <w:p w:rsidR="00F64854" w:rsidRPr="00A075E2" w:rsidRDefault="00F64854" w:rsidP="00F64854">
            <w:pPr>
              <w:jc w:val="center"/>
            </w:pPr>
            <w:r w:rsidRPr="00A075E2">
              <w:t xml:space="preserve">КИРПИЧИ   ОГНЕУПОРНЫЕ, БЛОКИ, ПЛИТКА И АНАЛОГИЧНЫЕ ОГНЕУПОРНЫЕ КЕРАМИЧЕСКИЕ СТРОИТЕЛЬНЫЕ МАТЕРИАЛЫ, СОДЕРЖАЩИЕ </w:t>
            </w:r>
            <w:proofErr w:type="gramStart"/>
            <w:r w:rsidRPr="00A075E2">
              <w:t>ПО</w:t>
            </w:r>
            <w:proofErr w:type="gramEnd"/>
            <w:r w:rsidRPr="00A075E2">
              <w:t xml:space="preserve"> БОЛЕЕ 7 МАС.%, НО МЕНЕЕ 45 МАС.% ГЛИНОЗЕМА (AL2 O3)</w:t>
            </w:r>
          </w:p>
        </w:tc>
        <w:tc>
          <w:tcPr>
            <w:tcW w:w="2185" w:type="dxa"/>
          </w:tcPr>
          <w:p w:rsidR="00F64854" w:rsidRPr="00170BF0" w:rsidRDefault="00F64854" w:rsidP="00F64854">
            <w:pPr>
              <w:jc w:val="center"/>
            </w:pPr>
            <w:r w:rsidRPr="00170BF0">
              <w:t>Общество с ограниченной ответственностью «Корпорация</w:t>
            </w:r>
            <w:proofErr w:type="gramStart"/>
            <w:r w:rsidRPr="00170BF0">
              <w:t xml:space="preserve"> К</w:t>
            </w:r>
            <w:proofErr w:type="gramEnd"/>
            <w:r w:rsidRPr="00170BF0">
              <w:t xml:space="preserve"> Два»</w:t>
            </w:r>
          </w:p>
        </w:tc>
        <w:tc>
          <w:tcPr>
            <w:tcW w:w="2744" w:type="dxa"/>
          </w:tcPr>
          <w:p w:rsidR="00F64854" w:rsidRDefault="00F64854" w:rsidP="00F64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231235, РБ, </w:t>
            </w:r>
            <w:r w:rsidRPr="00170BF0">
              <w:rPr>
                <w:sz w:val="22"/>
                <w:szCs w:val="22"/>
              </w:rPr>
              <w:t>Гродненск</w:t>
            </w:r>
            <w:r>
              <w:rPr>
                <w:sz w:val="22"/>
                <w:szCs w:val="22"/>
              </w:rPr>
              <w:t xml:space="preserve">ая область, Островецкий район,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али</w:t>
            </w:r>
            <w:proofErr w:type="spellEnd"/>
            <w:r>
              <w:rPr>
                <w:sz w:val="22"/>
                <w:szCs w:val="22"/>
              </w:rPr>
              <w:t>, ул.Первомайская, 11</w:t>
            </w:r>
          </w:p>
          <w:p w:rsidR="00F64854" w:rsidRPr="00170BF0" w:rsidRDefault="00F64854" w:rsidP="00F648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4854" w:rsidRDefault="00F64854" w:rsidP="00F64854">
      <w:pPr>
        <w:jc w:val="center"/>
        <w:rPr>
          <w:b/>
          <w:sz w:val="28"/>
          <w:szCs w:val="28"/>
        </w:rPr>
      </w:pPr>
      <w:r w:rsidRPr="009E2405">
        <w:rPr>
          <w:b/>
          <w:sz w:val="28"/>
          <w:szCs w:val="28"/>
        </w:rPr>
        <w:t xml:space="preserve">Информация </w:t>
      </w:r>
    </w:p>
    <w:p w:rsidR="00F64854" w:rsidRDefault="00F64854" w:rsidP="00F64854">
      <w:pPr>
        <w:jc w:val="center"/>
        <w:rPr>
          <w:b/>
          <w:sz w:val="28"/>
          <w:szCs w:val="28"/>
        </w:rPr>
      </w:pPr>
      <w:r w:rsidRPr="009E2405">
        <w:rPr>
          <w:b/>
          <w:sz w:val="28"/>
          <w:szCs w:val="28"/>
        </w:rPr>
        <w:t>о товарных позициях импорта для возможного их освоения</w:t>
      </w:r>
    </w:p>
    <w:p w:rsidR="00F64854" w:rsidRPr="009E2405" w:rsidRDefault="00F64854" w:rsidP="00F64854">
      <w:pPr>
        <w:jc w:val="center"/>
        <w:rPr>
          <w:b/>
          <w:sz w:val="28"/>
          <w:szCs w:val="28"/>
        </w:rPr>
      </w:pPr>
      <w:r w:rsidRPr="009E2405">
        <w:rPr>
          <w:b/>
          <w:sz w:val="28"/>
          <w:szCs w:val="28"/>
        </w:rPr>
        <w:t xml:space="preserve"> малым и средним бизнесом</w:t>
      </w:r>
    </w:p>
    <w:sectPr w:rsidR="00F64854" w:rsidRPr="009E2405" w:rsidSect="00572C22">
      <w:headerReference w:type="default" r:id="rId10"/>
      <w:type w:val="continuous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E9" w:rsidRDefault="00027FE9" w:rsidP="00A44352">
      <w:r>
        <w:separator/>
      </w:r>
    </w:p>
  </w:endnote>
  <w:endnote w:type="continuationSeparator" w:id="0">
    <w:p w:rsidR="00027FE9" w:rsidRDefault="00027FE9" w:rsidP="00A4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E9" w:rsidRDefault="00027FE9" w:rsidP="00A44352">
      <w:r>
        <w:separator/>
      </w:r>
    </w:p>
  </w:footnote>
  <w:footnote w:type="continuationSeparator" w:id="0">
    <w:p w:rsidR="00027FE9" w:rsidRDefault="00027FE9" w:rsidP="00A44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0" w:rsidRPr="00A44352" w:rsidRDefault="00BE4550" w:rsidP="00BE4550">
    <w:pPr>
      <w:pStyle w:val="a6"/>
      <w:rPr>
        <w:sz w:val="28"/>
        <w:szCs w:val="28"/>
      </w:rPr>
    </w:pPr>
  </w:p>
  <w:p w:rsidR="00A44352" w:rsidRDefault="00A443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2703C3"/>
    <w:multiLevelType w:val="hybridMultilevel"/>
    <w:tmpl w:val="23EED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64"/>
    <w:rsid w:val="000242AF"/>
    <w:rsid w:val="00027FE9"/>
    <w:rsid w:val="000648B8"/>
    <w:rsid w:val="00066B9C"/>
    <w:rsid w:val="0009060F"/>
    <w:rsid w:val="00092376"/>
    <w:rsid w:val="000C305E"/>
    <w:rsid w:val="000D3600"/>
    <w:rsid w:val="000D4743"/>
    <w:rsid w:val="000F002B"/>
    <w:rsid w:val="00101AC6"/>
    <w:rsid w:val="0011017F"/>
    <w:rsid w:val="001216EE"/>
    <w:rsid w:val="001359A3"/>
    <w:rsid w:val="00136A4D"/>
    <w:rsid w:val="001525D8"/>
    <w:rsid w:val="00180527"/>
    <w:rsid w:val="00192BF6"/>
    <w:rsid w:val="0020222E"/>
    <w:rsid w:val="002137C0"/>
    <w:rsid w:val="00244C15"/>
    <w:rsid w:val="0025492D"/>
    <w:rsid w:val="00281274"/>
    <w:rsid w:val="0029401D"/>
    <w:rsid w:val="002D2834"/>
    <w:rsid w:val="00301200"/>
    <w:rsid w:val="00337929"/>
    <w:rsid w:val="0036326C"/>
    <w:rsid w:val="00367C09"/>
    <w:rsid w:val="00391769"/>
    <w:rsid w:val="003A1789"/>
    <w:rsid w:val="003B45F7"/>
    <w:rsid w:val="003B50F0"/>
    <w:rsid w:val="003C6A90"/>
    <w:rsid w:val="003D103C"/>
    <w:rsid w:val="003D1E4D"/>
    <w:rsid w:val="003D773D"/>
    <w:rsid w:val="0043098B"/>
    <w:rsid w:val="004313CD"/>
    <w:rsid w:val="004468AF"/>
    <w:rsid w:val="0045154B"/>
    <w:rsid w:val="00473CD8"/>
    <w:rsid w:val="004F0DE3"/>
    <w:rsid w:val="004F5BB7"/>
    <w:rsid w:val="00504F8A"/>
    <w:rsid w:val="00572C22"/>
    <w:rsid w:val="00573D3A"/>
    <w:rsid w:val="00575E88"/>
    <w:rsid w:val="005A79FE"/>
    <w:rsid w:val="005C1BBF"/>
    <w:rsid w:val="005C1F00"/>
    <w:rsid w:val="005D200A"/>
    <w:rsid w:val="005E01C0"/>
    <w:rsid w:val="005F6DCA"/>
    <w:rsid w:val="0061306F"/>
    <w:rsid w:val="00625BFD"/>
    <w:rsid w:val="00626FC0"/>
    <w:rsid w:val="0063009D"/>
    <w:rsid w:val="006309FA"/>
    <w:rsid w:val="006630E0"/>
    <w:rsid w:val="0066314F"/>
    <w:rsid w:val="006A0D9D"/>
    <w:rsid w:val="006A4145"/>
    <w:rsid w:val="006B37A9"/>
    <w:rsid w:val="006B46EE"/>
    <w:rsid w:val="006B6B91"/>
    <w:rsid w:val="006D309D"/>
    <w:rsid w:val="006F5C6F"/>
    <w:rsid w:val="00700343"/>
    <w:rsid w:val="00714194"/>
    <w:rsid w:val="00716A10"/>
    <w:rsid w:val="00742E85"/>
    <w:rsid w:val="0076424B"/>
    <w:rsid w:val="00782C55"/>
    <w:rsid w:val="00785C39"/>
    <w:rsid w:val="00791AC5"/>
    <w:rsid w:val="00791BE7"/>
    <w:rsid w:val="007B3397"/>
    <w:rsid w:val="007C5343"/>
    <w:rsid w:val="007C55D8"/>
    <w:rsid w:val="007D0437"/>
    <w:rsid w:val="007E05D1"/>
    <w:rsid w:val="007E1C29"/>
    <w:rsid w:val="007F1556"/>
    <w:rsid w:val="008441AF"/>
    <w:rsid w:val="00853110"/>
    <w:rsid w:val="00891436"/>
    <w:rsid w:val="008D5A98"/>
    <w:rsid w:val="008E07F4"/>
    <w:rsid w:val="008E3EAE"/>
    <w:rsid w:val="009172AC"/>
    <w:rsid w:val="00917F0F"/>
    <w:rsid w:val="00920795"/>
    <w:rsid w:val="00922DFB"/>
    <w:rsid w:val="009246E0"/>
    <w:rsid w:val="00926F02"/>
    <w:rsid w:val="00930B26"/>
    <w:rsid w:val="00936BDB"/>
    <w:rsid w:val="00937C83"/>
    <w:rsid w:val="00947F9F"/>
    <w:rsid w:val="009725BD"/>
    <w:rsid w:val="0097683E"/>
    <w:rsid w:val="009954A2"/>
    <w:rsid w:val="009A438B"/>
    <w:rsid w:val="009A44AA"/>
    <w:rsid w:val="009A6A71"/>
    <w:rsid w:val="009B2949"/>
    <w:rsid w:val="009B2A24"/>
    <w:rsid w:val="009B3256"/>
    <w:rsid w:val="009B6489"/>
    <w:rsid w:val="009C6A21"/>
    <w:rsid w:val="009D11A8"/>
    <w:rsid w:val="009D386C"/>
    <w:rsid w:val="00A10482"/>
    <w:rsid w:val="00A16A87"/>
    <w:rsid w:val="00A20FBE"/>
    <w:rsid w:val="00A40EA0"/>
    <w:rsid w:val="00A44352"/>
    <w:rsid w:val="00A45A66"/>
    <w:rsid w:val="00A504D4"/>
    <w:rsid w:val="00A7210E"/>
    <w:rsid w:val="00A75A02"/>
    <w:rsid w:val="00A760C3"/>
    <w:rsid w:val="00A971E1"/>
    <w:rsid w:val="00AC3EC8"/>
    <w:rsid w:val="00AC5F50"/>
    <w:rsid w:val="00AF4DDA"/>
    <w:rsid w:val="00AF6234"/>
    <w:rsid w:val="00B00A5D"/>
    <w:rsid w:val="00B012A1"/>
    <w:rsid w:val="00B10F56"/>
    <w:rsid w:val="00B12848"/>
    <w:rsid w:val="00B23822"/>
    <w:rsid w:val="00B400EA"/>
    <w:rsid w:val="00B405B1"/>
    <w:rsid w:val="00B625EB"/>
    <w:rsid w:val="00B820AB"/>
    <w:rsid w:val="00B8730E"/>
    <w:rsid w:val="00BA632B"/>
    <w:rsid w:val="00BB6CD8"/>
    <w:rsid w:val="00BC4091"/>
    <w:rsid w:val="00BC614E"/>
    <w:rsid w:val="00BD17F3"/>
    <w:rsid w:val="00BD3E20"/>
    <w:rsid w:val="00BD6049"/>
    <w:rsid w:val="00BD67B9"/>
    <w:rsid w:val="00BE3E85"/>
    <w:rsid w:val="00BE4550"/>
    <w:rsid w:val="00C00C40"/>
    <w:rsid w:val="00C127B2"/>
    <w:rsid w:val="00C2364C"/>
    <w:rsid w:val="00C36463"/>
    <w:rsid w:val="00C409BC"/>
    <w:rsid w:val="00C50377"/>
    <w:rsid w:val="00C80CBA"/>
    <w:rsid w:val="00C84B64"/>
    <w:rsid w:val="00C85DE7"/>
    <w:rsid w:val="00CB1E90"/>
    <w:rsid w:val="00CB3D0B"/>
    <w:rsid w:val="00CE6D30"/>
    <w:rsid w:val="00CF4C42"/>
    <w:rsid w:val="00D11C66"/>
    <w:rsid w:val="00D17618"/>
    <w:rsid w:val="00D21172"/>
    <w:rsid w:val="00D30A6B"/>
    <w:rsid w:val="00D32E81"/>
    <w:rsid w:val="00D34767"/>
    <w:rsid w:val="00D40D82"/>
    <w:rsid w:val="00D445D4"/>
    <w:rsid w:val="00D829E0"/>
    <w:rsid w:val="00DA40EB"/>
    <w:rsid w:val="00DB2B09"/>
    <w:rsid w:val="00DD6279"/>
    <w:rsid w:val="00DE3BC4"/>
    <w:rsid w:val="00DF0B51"/>
    <w:rsid w:val="00DF3010"/>
    <w:rsid w:val="00E05235"/>
    <w:rsid w:val="00E57F31"/>
    <w:rsid w:val="00E616E7"/>
    <w:rsid w:val="00E70173"/>
    <w:rsid w:val="00EA156B"/>
    <w:rsid w:val="00EB36F6"/>
    <w:rsid w:val="00EC76B0"/>
    <w:rsid w:val="00ED3B25"/>
    <w:rsid w:val="00ED5917"/>
    <w:rsid w:val="00EE08E7"/>
    <w:rsid w:val="00EE0B5A"/>
    <w:rsid w:val="00EF4D2F"/>
    <w:rsid w:val="00F24155"/>
    <w:rsid w:val="00F34E4C"/>
    <w:rsid w:val="00F64854"/>
    <w:rsid w:val="00F65702"/>
    <w:rsid w:val="00F773CE"/>
    <w:rsid w:val="00F82934"/>
    <w:rsid w:val="00FA08C1"/>
    <w:rsid w:val="00FD1FBD"/>
    <w:rsid w:val="00FD4B1F"/>
    <w:rsid w:val="00FD5E7E"/>
    <w:rsid w:val="00FD7676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1">
    <w:name w:val="heading 1"/>
    <w:basedOn w:val="a"/>
    <w:next w:val="a"/>
    <w:link w:val="10"/>
    <w:qFormat/>
    <w:rsid w:val="00937C83"/>
    <w:pPr>
      <w:keepNext/>
      <w:jc w:val="center"/>
      <w:outlineLvl w:val="0"/>
    </w:pPr>
    <w:rPr>
      <w:sz w:val="24"/>
      <w:lang w:val="be-BY"/>
    </w:rPr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  <w:style w:type="paragraph" w:styleId="aa">
    <w:name w:val="Body Text"/>
    <w:basedOn w:val="a"/>
    <w:link w:val="ab"/>
    <w:rsid w:val="00891436"/>
    <w:pPr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rsid w:val="00891436"/>
    <w:rPr>
      <w:sz w:val="24"/>
    </w:rPr>
  </w:style>
  <w:style w:type="character" w:customStyle="1" w:styleId="10">
    <w:name w:val="Заголовок 1 Знак"/>
    <w:basedOn w:val="a0"/>
    <w:link w:val="1"/>
    <w:rsid w:val="00937C83"/>
    <w:rPr>
      <w:sz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@indeyka.b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ayavka@indeyka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chnopl@mail.grodno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72;&#1090;&#1100;&#1103;&#1085;&#1072;\&#1041;&#1083;&#1072;&#1085;&#1082;%20&#1087;&#1080;&#1089;&#1100;&#1084;&#1072;%20&#1056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РИК</Template>
  <TotalTime>471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</vt:lpstr>
    </vt:vector>
  </TitlesOfParts>
  <Company/>
  <LinksUpToDate>false</LinksUpToDate>
  <CharactersWithSpaces>2353</CharactersWithSpaces>
  <SharedDoc>false</SharedDoc>
  <HLinks>
    <vt:vector size="12" baseType="variant"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mailto:ostrovrec@mail.ru</vt:lpwstr>
      </vt:variant>
      <vt:variant>
        <vt:lpwstr/>
      </vt:variant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mailto:ostrovrec@mail.grodno.by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</dc:title>
  <dc:subject/>
  <dc:creator>Admin</dc:creator>
  <cp:keywords/>
  <cp:lastModifiedBy>Admin</cp:lastModifiedBy>
  <cp:revision>43</cp:revision>
  <cp:lastPrinted>2020-02-20T13:14:00Z</cp:lastPrinted>
  <dcterms:created xsi:type="dcterms:W3CDTF">2017-07-25T11:15:00Z</dcterms:created>
  <dcterms:modified xsi:type="dcterms:W3CDTF">2020-04-14T12:09:00Z</dcterms:modified>
</cp:coreProperties>
</file>