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993"/>
        <w:gridCol w:w="4111"/>
      </w:tblGrid>
      <w:tr w:rsidR="00BA632B" w:rsidRPr="006A4145" w:rsidTr="004468AF">
        <w:trPr>
          <w:trHeight w:val="1430"/>
        </w:trPr>
        <w:tc>
          <w:tcPr>
            <w:tcW w:w="4361" w:type="dxa"/>
          </w:tcPr>
          <w:p w:rsidR="0009060F" w:rsidRPr="006A4145" w:rsidRDefault="0009060F" w:rsidP="004F0DE3">
            <w:pPr>
              <w:jc w:val="center"/>
              <w:rPr>
                <w:sz w:val="8"/>
                <w:szCs w:val="8"/>
                <w:lang w:val="be-BY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BA632B" w:rsidRDefault="00BA632B" w:rsidP="004468AF">
            <w:pPr>
              <w:jc w:val="center"/>
              <w:rPr>
                <w:b/>
                <w:sz w:val="24"/>
                <w:lang w:val="be-BY"/>
              </w:rPr>
            </w:pPr>
          </w:p>
        </w:tc>
        <w:tc>
          <w:tcPr>
            <w:tcW w:w="4111" w:type="dxa"/>
          </w:tcPr>
          <w:p w:rsidR="00572C22" w:rsidRPr="006A4145" w:rsidRDefault="00572C22" w:rsidP="00714194">
            <w:pPr>
              <w:spacing w:line="200" w:lineRule="exact"/>
              <w:jc w:val="center"/>
              <w:rPr>
                <w:lang w:val="be-BY"/>
              </w:rPr>
            </w:pPr>
          </w:p>
        </w:tc>
      </w:tr>
      <w:tr w:rsidR="00572C22" w:rsidRPr="00BB6CD8" w:rsidTr="004468AF">
        <w:tblPrEx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4644" w:type="dxa"/>
            <w:gridSpan w:val="2"/>
            <w:shd w:val="clear" w:color="auto" w:fill="auto"/>
          </w:tcPr>
          <w:p w:rsidR="00572C22" w:rsidRPr="003D103C" w:rsidRDefault="00572C22" w:rsidP="00D30A6B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26884" w:rsidRDefault="00326884" w:rsidP="00326884">
            <w:pPr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Заведующему сектором идеологической работы и по делам молодежи </w:t>
            </w:r>
            <w:proofErr w:type="spellStart"/>
            <w:r>
              <w:rPr>
                <w:sz w:val="30"/>
                <w:szCs w:val="30"/>
              </w:rPr>
              <w:t>Островецкого</w:t>
            </w:r>
            <w:proofErr w:type="spellEnd"/>
            <w:r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326884" w:rsidRPr="00326884" w:rsidRDefault="00326884" w:rsidP="00326884">
            <w:pPr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Соболеву С.Н.</w:t>
            </w:r>
          </w:p>
        </w:tc>
      </w:tr>
    </w:tbl>
    <w:p w:rsidR="00A971E1" w:rsidRDefault="00A971E1" w:rsidP="00AF6234">
      <w:pPr>
        <w:spacing w:line="360" w:lineRule="auto"/>
        <w:rPr>
          <w:sz w:val="30"/>
          <w:szCs w:val="30"/>
        </w:rPr>
      </w:pPr>
    </w:p>
    <w:p w:rsidR="00A971E1" w:rsidRPr="002D26B2" w:rsidRDefault="00FA3D35" w:rsidP="002A7730">
      <w:pPr>
        <w:tabs>
          <w:tab w:val="left" w:pos="4536"/>
        </w:tabs>
        <w:spacing w:line="280" w:lineRule="exact"/>
        <w:ind w:righ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326884">
        <w:rPr>
          <w:sz w:val="30"/>
          <w:szCs w:val="30"/>
        </w:rPr>
        <w:t>размещении информации на сайте</w:t>
      </w:r>
    </w:p>
    <w:p w:rsidR="00A971E1" w:rsidRDefault="00A971E1" w:rsidP="00AF6234">
      <w:pPr>
        <w:spacing w:line="360" w:lineRule="auto"/>
        <w:rPr>
          <w:sz w:val="30"/>
          <w:szCs w:val="30"/>
        </w:rPr>
      </w:pPr>
    </w:p>
    <w:p w:rsidR="002B1033" w:rsidRDefault="00326884" w:rsidP="004468AF">
      <w:pPr>
        <w:ind w:firstLine="68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 действующая комиссия по координации работы по содействию занятости населения </w:t>
      </w:r>
      <w:proofErr w:type="spellStart"/>
      <w:r>
        <w:rPr>
          <w:sz w:val="30"/>
          <w:szCs w:val="30"/>
        </w:rPr>
        <w:t>Островецкого</w:t>
      </w:r>
      <w:proofErr w:type="spellEnd"/>
      <w:r>
        <w:rPr>
          <w:sz w:val="30"/>
          <w:szCs w:val="30"/>
        </w:rPr>
        <w:t xml:space="preserve"> района просит </w:t>
      </w:r>
      <w:r w:rsidR="002B1033">
        <w:rPr>
          <w:sz w:val="30"/>
          <w:szCs w:val="30"/>
        </w:rPr>
        <w:t xml:space="preserve">разместить: </w:t>
      </w:r>
    </w:p>
    <w:p w:rsidR="00A971E1" w:rsidRDefault="002B1033" w:rsidP="004468AF">
      <w:pPr>
        <w:ind w:firstLine="688"/>
        <w:jc w:val="both"/>
        <w:rPr>
          <w:sz w:val="30"/>
          <w:szCs w:val="30"/>
        </w:rPr>
      </w:pPr>
      <w:r>
        <w:rPr>
          <w:sz w:val="30"/>
          <w:szCs w:val="30"/>
        </w:rPr>
        <w:t>1. Н</w:t>
      </w:r>
      <w:r w:rsidR="002508E1">
        <w:rPr>
          <w:sz w:val="30"/>
          <w:szCs w:val="30"/>
        </w:rPr>
        <w:t xml:space="preserve">а сайте </w:t>
      </w:r>
      <w:proofErr w:type="spellStart"/>
      <w:r w:rsidR="002508E1">
        <w:rPr>
          <w:sz w:val="30"/>
          <w:szCs w:val="30"/>
        </w:rPr>
        <w:t>Островецкого</w:t>
      </w:r>
      <w:proofErr w:type="spellEnd"/>
      <w:r w:rsidR="002508E1">
        <w:rPr>
          <w:sz w:val="30"/>
          <w:szCs w:val="30"/>
        </w:rPr>
        <w:t xml:space="preserve"> райисполкома</w:t>
      </w:r>
      <w:r w:rsidR="009C625E">
        <w:rPr>
          <w:sz w:val="30"/>
          <w:szCs w:val="30"/>
        </w:rPr>
        <w:t xml:space="preserve">: Главная – Труд и социальная защита </w:t>
      </w:r>
      <w:r w:rsidR="00C965B2">
        <w:rPr>
          <w:sz w:val="30"/>
          <w:szCs w:val="30"/>
        </w:rPr>
        <w:t>–</w:t>
      </w:r>
      <w:r w:rsidR="002508E1">
        <w:rPr>
          <w:sz w:val="30"/>
          <w:szCs w:val="30"/>
        </w:rPr>
        <w:t xml:space="preserve"> «Декрет № 3 «О содействии занятости населения» информацию</w:t>
      </w:r>
      <w:r w:rsidR="00C14162">
        <w:rPr>
          <w:sz w:val="30"/>
          <w:szCs w:val="30"/>
        </w:rPr>
        <w:t xml:space="preserve"> во вкладку «</w:t>
      </w:r>
      <w:hyperlink r:id="rId7" w:history="1">
        <w:r w:rsidR="00C14162">
          <w:rPr>
            <w:rStyle w:val="a5"/>
            <w:rFonts w:ascii="Arial" w:hAnsi="Arial" w:cs="Arial"/>
            <w:color w:val="205891"/>
            <w:bdr w:val="none" w:sz="0" w:space="0" w:color="auto" w:frame="1"/>
            <w:shd w:val="clear" w:color="auto" w:fill="FFFFFF"/>
          </w:rPr>
          <w:t>График работы комиссии</w:t>
        </w:r>
      </w:hyperlink>
      <w:r w:rsidR="00C14162">
        <w:t>»</w:t>
      </w:r>
      <w:r w:rsidR="00326884">
        <w:rPr>
          <w:sz w:val="30"/>
          <w:szCs w:val="30"/>
        </w:rPr>
        <w:t>:</w:t>
      </w:r>
    </w:p>
    <w:p w:rsidR="00C21D07" w:rsidRDefault="004C50E8" w:rsidP="004468AF">
      <w:pPr>
        <w:ind w:firstLine="68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</w:p>
    <w:tbl>
      <w:tblPr>
        <w:tblStyle w:val="a4"/>
        <w:tblW w:w="5103" w:type="dxa"/>
        <w:tblInd w:w="4644" w:type="dxa"/>
        <w:tblLook w:val="04A0" w:firstRow="1" w:lastRow="0" w:firstColumn="1" w:lastColumn="0" w:noHBand="0" w:noVBand="1"/>
      </w:tblPr>
      <w:tblGrid>
        <w:gridCol w:w="5103"/>
      </w:tblGrid>
      <w:tr w:rsidR="0085039C" w:rsidTr="008A587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039C" w:rsidRDefault="0085039C" w:rsidP="008A587F">
            <w:pPr>
              <w:jc w:val="both"/>
              <w:rPr>
                <w:sz w:val="26"/>
                <w:szCs w:val="26"/>
              </w:rPr>
            </w:pPr>
            <w:r w:rsidRPr="005261C0">
              <w:rPr>
                <w:sz w:val="26"/>
                <w:szCs w:val="26"/>
              </w:rPr>
              <w:t>УТВЕРЖДАЮ</w:t>
            </w:r>
          </w:p>
          <w:p w:rsidR="0085039C" w:rsidRDefault="0085039C" w:rsidP="008A587F">
            <w:pPr>
              <w:jc w:val="both"/>
              <w:rPr>
                <w:sz w:val="26"/>
                <w:szCs w:val="26"/>
              </w:rPr>
            </w:pPr>
          </w:p>
          <w:p w:rsidR="0085039C" w:rsidRDefault="0085039C" w:rsidP="008A5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постоянно действующей комиссии по координации работы по содействию занятости населения </w:t>
            </w:r>
            <w:proofErr w:type="spellStart"/>
            <w:r>
              <w:rPr>
                <w:sz w:val="26"/>
                <w:szCs w:val="26"/>
              </w:rPr>
              <w:t>Островецкого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85039C" w:rsidRDefault="0085039C" w:rsidP="008A5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</w:p>
          <w:p w:rsidR="0085039C" w:rsidRDefault="0085039C" w:rsidP="008A5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</w:t>
            </w:r>
            <w:proofErr w:type="spellStart"/>
            <w:r>
              <w:rPr>
                <w:sz w:val="26"/>
                <w:szCs w:val="26"/>
              </w:rPr>
              <w:t>И.Э.Тальчук</w:t>
            </w:r>
            <w:proofErr w:type="spellEnd"/>
          </w:p>
          <w:p w:rsidR="0085039C" w:rsidRPr="005261C0" w:rsidRDefault="0085039C" w:rsidP="008A5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19.08.2019</w:t>
            </w:r>
          </w:p>
        </w:tc>
      </w:tr>
    </w:tbl>
    <w:p w:rsidR="0085039C" w:rsidRDefault="0085039C" w:rsidP="0085039C">
      <w:pPr>
        <w:jc w:val="right"/>
        <w:rPr>
          <w:szCs w:val="30"/>
        </w:rPr>
      </w:pPr>
    </w:p>
    <w:p w:rsidR="0085039C" w:rsidRDefault="0085039C" w:rsidP="0085039C">
      <w:pPr>
        <w:jc w:val="center"/>
        <w:rPr>
          <w:szCs w:val="30"/>
        </w:rPr>
      </w:pPr>
    </w:p>
    <w:p w:rsidR="0085039C" w:rsidRDefault="0085039C" w:rsidP="0085039C">
      <w:pPr>
        <w:jc w:val="center"/>
        <w:rPr>
          <w:sz w:val="26"/>
          <w:szCs w:val="26"/>
        </w:rPr>
      </w:pPr>
      <w:r>
        <w:rPr>
          <w:sz w:val="26"/>
          <w:szCs w:val="26"/>
        </w:rPr>
        <w:t>ГРАФИК</w:t>
      </w:r>
    </w:p>
    <w:p w:rsidR="0085039C" w:rsidRDefault="0085039C" w:rsidP="0085039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работы постоянно действующей комиссии по координации работы </w:t>
      </w:r>
    </w:p>
    <w:p w:rsidR="0085039C" w:rsidRDefault="0085039C" w:rsidP="0085039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содействию занятости населения </w:t>
      </w:r>
      <w:proofErr w:type="spellStart"/>
      <w:r>
        <w:rPr>
          <w:sz w:val="26"/>
          <w:szCs w:val="26"/>
        </w:rPr>
        <w:t>Островецкого</w:t>
      </w:r>
      <w:proofErr w:type="spellEnd"/>
      <w:r>
        <w:rPr>
          <w:sz w:val="26"/>
          <w:szCs w:val="26"/>
        </w:rPr>
        <w:t xml:space="preserve"> района</w:t>
      </w:r>
    </w:p>
    <w:p w:rsidR="0085039C" w:rsidRDefault="0085039C" w:rsidP="0085039C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сентябрь – декабрь 2019 г.</w:t>
      </w:r>
    </w:p>
    <w:p w:rsidR="0085039C" w:rsidRDefault="0085039C" w:rsidP="0085039C">
      <w:pPr>
        <w:jc w:val="center"/>
        <w:rPr>
          <w:sz w:val="26"/>
          <w:szCs w:val="26"/>
        </w:rPr>
      </w:pPr>
    </w:p>
    <w:p w:rsidR="0085039C" w:rsidRDefault="0085039C" w:rsidP="0085039C">
      <w:pPr>
        <w:jc w:val="center"/>
        <w:rPr>
          <w:sz w:val="26"/>
          <w:szCs w:val="26"/>
        </w:rPr>
      </w:pPr>
      <w:r>
        <w:rPr>
          <w:sz w:val="26"/>
          <w:szCs w:val="26"/>
        </w:rPr>
        <w:t>(1 и 3 понедельник месяца)</w:t>
      </w:r>
    </w:p>
    <w:p w:rsidR="0085039C" w:rsidRDefault="0085039C" w:rsidP="0085039C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8"/>
        <w:gridCol w:w="4044"/>
        <w:gridCol w:w="1920"/>
        <w:gridCol w:w="1752"/>
      </w:tblGrid>
      <w:tr w:rsidR="0085039C" w:rsidTr="008A587F">
        <w:tc>
          <w:tcPr>
            <w:tcW w:w="2138" w:type="dxa"/>
          </w:tcPr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4044" w:type="dxa"/>
          </w:tcPr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920" w:type="dxa"/>
          </w:tcPr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752" w:type="dxa"/>
          </w:tcPr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5039C" w:rsidTr="008A587F">
        <w:tc>
          <w:tcPr>
            <w:tcW w:w="2138" w:type="dxa"/>
          </w:tcPr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02.09.2019</w:t>
            </w:r>
          </w:p>
        </w:tc>
        <w:tc>
          <w:tcPr>
            <w:tcW w:w="4044" w:type="dxa"/>
          </w:tcPr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Островецкий</w:t>
            </w:r>
            <w:proofErr w:type="spellEnd"/>
            <w:r>
              <w:rPr>
                <w:sz w:val="26"/>
                <w:szCs w:val="26"/>
              </w:rPr>
              <w:t xml:space="preserve"> райисполком, зал заседаний</w:t>
            </w:r>
          </w:p>
        </w:tc>
        <w:tc>
          <w:tcPr>
            <w:tcW w:w="1920" w:type="dxa"/>
          </w:tcPr>
          <w:p w:rsidR="0085039C" w:rsidRDefault="0085039C" w:rsidP="008A587F">
            <w:pPr>
              <w:jc w:val="center"/>
            </w:pPr>
            <w:r>
              <w:rPr>
                <w:sz w:val="26"/>
                <w:szCs w:val="26"/>
              </w:rPr>
              <w:t>11.30</w:t>
            </w:r>
          </w:p>
        </w:tc>
        <w:tc>
          <w:tcPr>
            <w:tcW w:w="1752" w:type="dxa"/>
          </w:tcPr>
          <w:p w:rsidR="0085039C" w:rsidRPr="00562BF3" w:rsidRDefault="0085039C" w:rsidP="008A587F">
            <w:pPr>
              <w:jc w:val="center"/>
              <w:rPr>
                <w:sz w:val="26"/>
                <w:szCs w:val="26"/>
              </w:rPr>
            </w:pPr>
          </w:p>
        </w:tc>
      </w:tr>
      <w:tr w:rsidR="0085039C" w:rsidTr="008A587F">
        <w:tc>
          <w:tcPr>
            <w:tcW w:w="2138" w:type="dxa"/>
          </w:tcPr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16.09.2019</w:t>
            </w:r>
          </w:p>
        </w:tc>
        <w:tc>
          <w:tcPr>
            <w:tcW w:w="4044" w:type="dxa"/>
          </w:tcPr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Островецкий</w:t>
            </w:r>
            <w:proofErr w:type="spellEnd"/>
            <w:r>
              <w:rPr>
                <w:sz w:val="26"/>
                <w:szCs w:val="26"/>
              </w:rPr>
              <w:t xml:space="preserve"> райисполком, зал заседаний</w:t>
            </w:r>
          </w:p>
        </w:tc>
        <w:tc>
          <w:tcPr>
            <w:tcW w:w="1920" w:type="dxa"/>
          </w:tcPr>
          <w:p w:rsidR="0085039C" w:rsidRDefault="0085039C" w:rsidP="008A587F">
            <w:pPr>
              <w:jc w:val="center"/>
            </w:pPr>
            <w:r w:rsidRPr="000303CE">
              <w:rPr>
                <w:sz w:val="26"/>
                <w:szCs w:val="26"/>
              </w:rPr>
              <w:t>11.30</w:t>
            </w:r>
          </w:p>
        </w:tc>
        <w:tc>
          <w:tcPr>
            <w:tcW w:w="1752" w:type="dxa"/>
          </w:tcPr>
          <w:p w:rsidR="0085039C" w:rsidRPr="00562BF3" w:rsidRDefault="0085039C" w:rsidP="008A587F">
            <w:pPr>
              <w:jc w:val="center"/>
              <w:rPr>
                <w:sz w:val="26"/>
                <w:szCs w:val="26"/>
              </w:rPr>
            </w:pPr>
          </w:p>
        </w:tc>
      </w:tr>
      <w:tr w:rsidR="0085039C" w:rsidTr="008A587F">
        <w:tc>
          <w:tcPr>
            <w:tcW w:w="2138" w:type="dxa"/>
          </w:tcPr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07.10.2019</w:t>
            </w:r>
          </w:p>
        </w:tc>
        <w:tc>
          <w:tcPr>
            <w:tcW w:w="4044" w:type="dxa"/>
          </w:tcPr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Островецкий</w:t>
            </w:r>
            <w:proofErr w:type="spellEnd"/>
            <w:r>
              <w:rPr>
                <w:sz w:val="26"/>
                <w:szCs w:val="26"/>
              </w:rPr>
              <w:t xml:space="preserve"> райисполком, зал заседаний</w:t>
            </w:r>
          </w:p>
        </w:tc>
        <w:tc>
          <w:tcPr>
            <w:tcW w:w="1920" w:type="dxa"/>
          </w:tcPr>
          <w:p w:rsidR="0085039C" w:rsidRDefault="0085039C" w:rsidP="008A587F">
            <w:pPr>
              <w:jc w:val="center"/>
            </w:pPr>
            <w:r w:rsidRPr="000303CE">
              <w:rPr>
                <w:sz w:val="26"/>
                <w:szCs w:val="26"/>
              </w:rPr>
              <w:t>11.30</w:t>
            </w:r>
          </w:p>
        </w:tc>
        <w:tc>
          <w:tcPr>
            <w:tcW w:w="1752" w:type="dxa"/>
          </w:tcPr>
          <w:p w:rsidR="0085039C" w:rsidRPr="00562BF3" w:rsidRDefault="0085039C" w:rsidP="008A587F">
            <w:pPr>
              <w:jc w:val="center"/>
              <w:rPr>
                <w:sz w:val="26"/>
                <w:szCs w:val="26"/>
              </w:rPr>
            </w:pPr>
          </w:p>
        </w:tc>
      </w:tr>
      <w:tr w:rsidR="0085039C" w:rsidTr="008A587F">
        <w:tc>
          <w:tcPr>
            <w:tcW w:w="2138" w:type="dxa"/>
          </w:tcPr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21.10.2019</w:t>
            </w:r>
          </w:p>
        </w:tc>
        <w:tc>
          <w:tcPr>
            <w:tcW w:w="4044" w:type="dxa"/>
          </w:tcPr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Островецкий</w:t>
            </w:r>
            <w:proofErr w:type="spellEnd"/>
            <w:r>
              <w:rPr>
                <w:sz w:val="26"/>
                <w:szCs w:val="26"/>
              </w:rPr>
              <w:t xml:space="preserve"> райисполком, зал заседаний</w:t>
            </w:r>
          </w:p>
        </w:tc>
        <w:tc>
          <w:tcPr>
            <w:tcW w:w="1920" w:type="dxa"/>
          </w:tcPr>
          <w:p w:rsidR="0085039C" w:rsidRDefault="0085039C" w:rsidP="008A587F">
            <w:pPr>
              <w:jc w:val="center"/>
            </w:pPr>
            <w:r w:rsidRPr="000303CE">
              <w:rPr>
                <w:sz w:val="26"/>
                <w:szCs w:val="26"/>
              </w:rPr>
              <w:t>11.30</w:t>
            </w:r>
          </w:p>
        </w:tc>
        <w:tc>
          <w:tcPr>
            <w:tcW w:w="1752" w:type="dxa"/>
          </w:tcPr>
          <w:p w:rsidR="0085039C" w:rsidRPr="00562BF3" w:rsidRDefault="0085039C" w:rsidP="008A587F">
            <w:pPr>
              <w:jc w:val="center"/>
              <w:rPr>
                <w:sz w:val="26"/>
                <w:szCs w:val="26"/>
              </w:rPr>
            </w:pPr>
          </w:p>
        </w:tc>
      </w:tr>
      <w:tr w:rsidR="0085039C" w:rsidTr="008A587F">
        <w:tc>
          <w:tcPr>
            <w:tcW w:w="2138" w:type="dxa"/>
          </w:tcPr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04.11.2019</w:t>
            </w:r>
          </w:p>
        </w:tc>
        <w:tc>
          <w:tcPr>
            <w:tcW w:w="4044" w:type="dxa"/>
          </w:tcPr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Островецкий</w:t>
            </w:r>
            <w:proofErr w:type="spellEnd"/>
            <w:r>
              <w:rPr>
                <w:sz w:val="26"/>
                <w:szCs w:val="26"/>
              </w:rPr>
              <w:t xml:space="preserve"> райисполком, зал заседаний</w:t>
            </w:r>
          </w:p>
        </w:tc>
        <w:tc>
          <w:tcPr>
            <w:tcW w:w="1920" w:type="dxa"/>
          </w:tcPr>
          <w:p w:rsidR="0085039C" w:rsidRDefault="0085039C" w:rsidP="008A587F">
            <w:pPr>
              <w:jc w:val="center"/>
            </w:pPr>
            <w:r w:rsidRPr="000303CE">
              <w:rPr>
                <w:sz w:val="26"/>
                <w:szCs w:val="26"/>
              </w:rPr>
              <w:t>11.30</w:t>
            </w:r>
          </w:p>
        </w:tc>
        <w:tc>
          <w:tcPr>
            <w:tcW w:w="1752" w:type="dxa"/>
          </w:tcPr>
          <w:p w:rsidR="0085039C" w:rsidRPr="00562BF3" w:rsidRDefault="0085039C" w:rsidP="008A587F">
            <w:pPr>
              <w:jc w:val="center"/>
              <w:rPr>
                <w:sz w:val="26"/>
                <w:szCs w:val="26"/>
              </w:rPr>
            </w:pPr>
          </w:p>
        </w:tc>
      </w:tr>
      <w:tr w:rsidR="0085039C" w:rsidTr="008A587F">
        <w:tc>
          <w:tcPr>
            <w:tcW w:w="2138" w:type="dxa"/>
          </w:tcPr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18.11.2019</w:t>
            </w:r>
          </w:p>
        </w:tc>
        <w:tc>
          <w:tcPr>
            <w:tcW w:w="4044" w:type="dxa"/>
          </w:tcPr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Островецкий</w:t>
            </w:r>
            <w:proofErr w:type="spellEnd"/>
            <w:r>
              <w:rPr>
                <w:sz w:val="26"/>
                <w:szCs w:val="26"/>
              </w:rPr>
              <w:t xml:space="preserve"> райисполком, зал заседаний</w:t>
            </w:r>
          </w:p>
        </w:tc>
        <w:tc>
          <w:tcPr>
            <w:tcW w:w="1920" w:type="dxa"/>
          </w:tcPr>
          <w:p w:rsidR="0085039C" w:rsidRDefault="0085039C" w:rsidP="008A587F">
            <w:pPr>
              <w:jc w:val="center"/>
            </w:pPr>
            <w:r w:rsidRPr="000303CE">
              <w:rPr>
                <w:sz w:val="26"/>
                <w:szCs w:val="26"/>
              </w:rPr>
              <w:t>11.30</w:t>
            </w:r>
          </w:p>
        </w:tc>
        <w:tc>
          <w:tcPr>
            <w:tcW w:w="1752" w:type="dxa"/>
          </w:tcPr>
          <w:p w:rsidR="0085039C" w:rsidRPr="00562BF3" w:rsidRDefault="0085039C" w:rsidP="008A587F">
            <w:pPr>
              <w:jc w:val="center"/>
              <w:rPr>
                <w:sz w:val="26"/>
                <w:szCs w:val="26"/>
              </w:rPr>
            </w:pPr>
          </w:p>
        </w:tc>
      </w:tr>
      <w:tr w:rsidR="0085039C" w:rsidTr="008A587F">
        <w:tc>
          <w:tcPr>
            <w:tcW w:w="2138" w:type="dxa"/>
          </w:tcPr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02.12.2019</w:t>
            </w:r>
          </w:p>
        </w:tc>
        <w:tc>
          <w:tcPr>
            <w:tcW w:w="4044" w:type="dxa"/>
          </w:tcPr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Островецкий</w:t>
            </w:r>
            <w:proofErr w:type="spellEnd"/>
            <w:r>
              <w:rPr>
                <w:sz w:val="26"/>
                <w:szCs w:val="26"/>
              </w:rPr>
              <w:t xml:space="preserve"> райисполком, зал заседаний</w:t>
            </w:r>
          </w:p>
        </w:tc>
        <w:tc>
          <w:tcPr>
            <w:tcW w:w="1920" w:type="dxa"/>
          </w:tcPr>
          <w:p w:rsidR="0085039C" w:rsidRDefault="0085039C" w:rsidP="008A587F">
            <w:pPr>
              <w:jc w:val="center"/>
            </w:pPr>
            <w:r w:rsidRPr="000303CE">
              <w:rPr>
                <w:sz w:val="26"/>
                <w:szCs w:val="26"/>
              </w:rPr>
              <w:t>11.30</w:t>
            </w:r>
          </w:p>
        </w:tc>
        <w:tc>
          <w:tcPr>
            <w:tcW w:w="1752" w:type="dxa"/>
          </w:tcPr>
          <w:p w:rsidR="0085039C" w:rsidRPr="00562BF3" w:rsidRDefault="0085039C" w:rsidP="008A587F">
            <w:pPr>
              <w:jc w:val="center"/>
              <w:rPr>
                <w:sz w:val="26"/>
                <w:szCs w:val="26"/>
              </w:rPr>
            </w:pPr>
          </w:p>
        </w:tc>
      </w:tr>
      <w:tr w:rsidR="0085039C" w:rsidTr="008A587F">
        <w:tc>
          <w:tcPr>
            <w:tcW w:w="2138" w:type="dxa"/>
          </w:tcPr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16.12.2019</w:t>
            </w:r>
          </w:p>
        </w:tc>
        <w:tc>
          <w:tcPr>
            <w:tcW w:w="4044" w:type="dxa"/>
          </w:tcPr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85039C" w:rsidRDefault="0085039C" w:rsidP="008A587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Островецкий</w:t>
            </w:r>
            <w:proofErr w:type="spellEnd"/>
            <w:r>
              <w:rPr>
                <w:sz w:val="26"/>
                <w:szCs w:val="26"/>
              </w:rPr>
              <w:t xml:space="preserve"> райисполком, зал заседаний</w:t>
            </w:r>
          </w:p>
        </w:tc>
        <w:tc>
          <w:tcPr>
            <w:tcW w:w="1920" w:type="dxa"/>
          </w:tcPr>
          <w:p w:rsidR="0085039C" w:rsidRDefault="0085039C" w:rsidP="008A587F">
            <w:pPr>
              <w:jc w:val="center"/>
            </w:pPr>
            <w:r w:rsidRPr="000303CE">
              <w:rPr>
                <w:sz w:val="26"/>
                <w:szCs w:val="26"/>
              </w:rPr>
              <w:t>11.30</w:t>
            </w:r>
          </w:p>
        </w:tc>
        <w:tc>
          <w:tcPr>
            <w:tcW w:w="1752" w:type="dxa"/>
          </w:tcPr>
          <w:p w:rsidR="0085039C" w:rsidRPr="00562BF3" w:rsidRDefault="0085039C" w:rsidP="008A587F">
            <w:pPr>
              <w:jc w:val="center"/>
              <w:rPr>
                <w:sz w:val="26"/>
                <w:szCs w:val="26"/>
              </w:rPr>
            </w:pPr>
          </w:p>
        </w:tc>
      </w:tr>
    </w:tbl>
    <w:p w:rsidR="0085039C" w:rsidRDefault="0085039C" w:rsidP="0085039C">
      <w:pPr>
        <w:jc w:val="center"/>
        <w:rPr>
          <w:sz w:val="26"/>
          <w:szCs w:val="26"/>
        </w:rPr>
      </w:pPr>
    </w:p>
    <w:p w:rsidR="002C7866" w:rsidRDefault="002C7866" w:rsidP="002C7866">
      <w:bookmarkStart w:id="0" w:name="_GoBack"/>
      <w:bookmarkEnd w:id="0"/>
    </w:p>
    <w:p w:rsidR="008835F2" w:rsidRDefault="008835F2" w:rsidP="008835F2">
      <w:pPr>
        <w:jc w:val="both"/>
        <w:rPr>
          <w:szCs w:val="30"/>
        </w:rPr>
      </w:pPr>
    </w:p>
    <w:p w:rsidR="008835F2" w:rsidRPr="00864256" w:rsidRDefault="008835F2" w:rsidP="008835F2">
      <w:pPr>
        <w:jc w:val="both"/>
        <w:rPr>
          <w:sz w:val="26"/>
          <w:szCs w:val="26"/>
        </w:rPr>
      </w:pPr>
      <w:r w:rsidRPr="00864256">
        <w:rPr>
          <w:sz w:val="26"/>
          <w:szCs w:val="26"/>
        </w:rPr>
        <w:t>Примечание: Возможны изменения в графике.</w:t>
      </w:r>
    </w:p>
    <w:p w:rsidR="008835F2" w:rsidRDefault="008835F2" w:rsidP="008835F2">
      <w:pPr>
        <w:jc w:val="both"/>
        <w:rPr>
          <w:szCs w:val="30"/>
        </w:rPr>
      </w:pPr>
    </w:p>
    <w:p w:rsidR="008835F2" w:rsidRDefault="008835F2" w:rsidP="008835F2"/>
    <w:p w:rsidR="002B1033" w:rsidRDefault="002B1033" w:rsidP="00220A67">
      <w:pPr>
        <w:jc w:val="both"/>
        <w:rPr>
          <w:sz w:val="30"/>
          <w:szCs w:val="30"/>
        </w:rPr>
      </w:pPr>
    </w:p>
    <w:p w:rsidR="002B1033" w:rsidRDefault="002B1033" w:rsidP="00220A67">
      <w:pPr>
        <w:jc w:val="both"/>
        <w:rPr>
          <w:sz w:val="30"/>
          <w:szCs w:val="30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6859"/>
        <w:gridCol w:w="2996"/>
      </w:tblGrid>
      <w:tr w:rsidR="00A971E1" w:rsidRPr="00A971E1" w:rsidTr="00575E88">
        <w:tc>
          <w:tcPr>
            <w:tcW w:w="6859" w:type="dxa"/>
          </w:tcPr>
          <w:p w:rsidR="00A971E1" w:rsidRPr="00A971E1" w:rsidRDefault="00E17010" w:rsidP="00C21D0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FA3D35">
              <w:rPr>
                <w:sz w:val="30"/>
                <w:szCs w:val="30"/>
              </w:rPr>
              <w:t>редседател</w:t>
            </w:r>
            <w:r w:rsidR="00C21D07">
              <w:rPr>
                <w:sz w:val="30"/>
                <w:szCs w:val="30"/>
              </w:rPr>
              <w:t>я</w:t>
            </w:r>
            <w:r w:rsidR="00326884">
              <w:rPr>
                <w:sz w:val="30"/>
                <w:szCs w:val="30"/>
              </w:rPr>
              <w:t xml:space="preserve"> комиссии</w:t>
            </w:r>
          </w:p>
        </w:tc>
        <w:tc>
          <w:tcPr>
            <w:tcW w:w="2996" w:type="dxa"/>
            <w:tcMar>
              <w:left w:w="0" w:type="dxa"/>
            </w:tcMar>
            <w:vAlign w:val="bottom"/>
          </w:tcPr>
          <w:p w:rsidR="00A971E1" w:rsidRPr="00A971E1" w:rsidRDefault="00E17010" w:rsidP="00C21D07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И.Э.Тальчук</w:t>
            </w:r>
            <w:proofErr w:type="spellEnd"/>
          </w:p>
        </w:tc>
      </w:tr>
    </w:tbl>
    <w:p w:rsidR="00DC41CA" w:rsidRDefault="00DC41CA" w:rsidP="00EE45AB">
      <w:pPr>
        <w:rPr>
          <w:sz w:val="30"/>
          <w:szCs w:val="30"/>
        </w:rPr>
      </w:pPr>
    </w:p>
    <w:p w:rsidR="00DC41CA" w:rsidRDefault="00DC41CA" w:rsidP="00EE45AB">
      <w:pPr>
        <w:rPr>
          <w:sz w:val="30"/>
          <w:szCs w:val="30"/>
        </w:rPr>
      </w:pPr>
    </w:p>
    <w:p w:rsidR="00DC41CA" w:rsidRPr="00DC41CA" w:rsidRDefault="00DC41CA" w:rsidP="00EE45AB">
      <w:proofErr w:type="spellStart"/>
      <w:r w:rsidRPr="00DC41CA">
        <w:t>Раткевич</w:t>
      </w:r>
      <w:proofErr w:type="spellEnd"/>
      <w:r w:rsidRPr="00DC41CA">
        <w:t xml:space="preserve"> И.Ф. 75213</w:t>
      </w:r>
    </w:p>
    <w:sectPr w:rsidR="00DC41CA" w:rsidRPr="00DC41CA" w:rsidSect="00834B15">
      <w:headerReference w:type="default" r:id="rId8"/>
      <w:type w:val="continuous"/>
      <w:pgSz w:w="11907" w:h="16840" w:code="9"/>
      <w:pgMar w:top="567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0E" w:rsidRDefault="0071660E" w:rsidP="00A44352">
      <w:r>
        <w:separator/>
      </w:r>
    </w:p>
  </w:endnote>
  <w:endnote w:type="continuationSeparator" w:id="0">
    <w:p w:rsidR="0071660E" w:rsidRDefault="0071660E" w:rsidP="00A4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0E" w:rsidRDefault="0071660E" w:rsidP="00A44352">
      <w:r>
        <w:separator/>
      </w:r>
    </w:p>
  </w:footnote>
  <w:footnote w:type="continuationSeparator" w:id="0">
    <w:p w:rsidR="0071660E" w:rsidRDefault="0071660E" w:rsidP="00A4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52" w:rsidRPr="00A44352" w:rsidRDefault="00D11C66">
    <w:pPr>
      <w:pStyle w:val="a6"/>
      <w:jc w:val="center"/>
      <w:rPr>
        <w:sz w:val="28"/>
        <w:szCs w:val="28"/>
      </w:rPr>
    </w:pPr>
    <w:r w:rsidRPr="00A44352">
      <w:rPr>
        <w:sz w:val="28"/>
        <w:szCs w:val="28"/>
      </w:rPr>
      <w:fldChar w:fldCharType="begin"/>
    </w:r>
    <w:r w:rsidR="00A44352" w:rsidRPr="00A44352">
      <w:rPr>
        <w:sz w:val="28"/>
        <w:szCs w:val="28"/>
      </w:rPr>
      <w:instrText xml:space="preserve"> PAGE   \* MERGEFORMAT </w:instrText>
    </w:r>
    <w:r w:rsidRPr="00A44352">
      <w:rPr>
        <w:sz w:val="28"/>
        <w:szCs w:val="28"/>
      </w:rPr>
      <w:fldChar w:fldCharType="separate"/>
    </w:r>
    <w:r w:rsidR="0085039C">
      <w:rPr>
        <w:noProof/>
        <w:sz w:val="28"/>
        <w:szCs w:val="28"/>
      </w:rPr>
      <w:t>2</w:t>
    </w:r>
    <w:r w:rsidRPr="00A44352">
      <w:rPr>
        <w:sz w:val="28"/>
        <w:szCs w:val="28"/>
      </w:rPr>
      <w:fldChar w:fldCharType="end"/>
    </w:r>
  </w:p>
  <w:p w:rsidR="00A44352" w:rsidRDefault="00A443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64"/>
    <w:rsid w:val="000242AF"/>
    <w:rsid w:val="000648B8"/>
    <w:rsid w:val="00066B9C"/>
    <w:rsid w:val="0009060F"/>
    <w:rsid w:val="000D3600"/>
    <w:rsid w:val="000D4743"/>
    <w:rsid w:val="00106621"/>
    <w:rsid w:val="001216EE"/>
    <w:rsid w:val="00125296"/>
    <w:rsid w:val="001359A3"/>
    <w:rsid w:val="00136A4D"/>
    <w:rsid w:val="00180527"/>
    <w:rsid w:val="00192BF6"/>
    <w:rsid w:val="002137C0"/>
    <w:rsid w:val="00220A67"/>
    <w:rsid w:val="00243FB8"/>
    <w:rsid w:val="002508E1"/>
    <w:rsid w:val="0025492D"/>
    <w:rsid w:val="00281274"/>
    <w:rsid w:val="0029401D"/>
    <w:rsid w:val="002A7730"/>
    <w:rsid w:val="002B1033"/>
    <w:rsid w:val="002C7866"/>
    <w:rsid w:val="002D3889"/>
    <w:rsid w:val="002D603D"/>
    <w:rsid w:val="00301200"/>
    <w:rsid w:val="00305FF7"/>
    <w:rsid w:val="00326884"/>
    <w:rsid w:val="00337929"/>
    <w:rsid w:val="00376A3C"/>
    <w:rsid w:val="00390992"/>
    <w:rsid w:val="003A1789"/>
    <w:rsid w:val="003B45F7"/>
    <w:rsid w:val="003D103C"/>
    <w:rsid w:val="004313CD"/>
    <w:rsid w:val="00444717"/>
    <w:rsid w:val="004468AF"/>
    <w:rsid w:val="0045154B"/>
    <w:rsid w:val="004C50E8"/>
    <w:rsid w:val="004F0DE3"/>
    <w:rsid w:val="004F5BB7"/>
    <w:rsid w:val="00530606"/>
    <w:rsid w:val="00564A26"/>
    <w:rsid w:val="00572C22"/>
    <w:rsid w:val="00575E88"/>
    <w:rsid w:val="005C1F00"/>
    <w:rsid w:val="005D2367"/>
    <w:rsid w:val="005E01C0"/>
    <w:rsid w:val="0061306F"/>
    <w:rsid w:val="00626FC0"/>
    <w:rsid w:val="0063009D"/>
    <w:rsid w:val="006309FA"/>
    <w:rsid w:val="006630E0"/>
    <w:rsid w:val="0066314F"/>
    <w:rsid w:val="006A4145"/>
    <w:rsid w:val="006B37A9"/>
    <w:rsid w:val="006B46EE"/>
    <w:rsid w:val="006C3045"/>
    <w:rsid w:val="006F3329"/>
    <w:rsid w:val="00700343"/>
    <w:rsid w:val="0070360D"/>
    <w:rsid w:val="00714194"/>
    <w:rsid w:val="0071660E"/>
    <w:rsid w:val="00742E85"/>
    <w:rsid w:val="00756FB1"/>
    <w:rsid w:val="0076265C"/>
    <w:rsid w:val="0076424B"/>
    <w:rsid w:val="00785C39"/>
    <w:rsid w:val="007B3397"/>
    <w:rsid w:val="007D0437"/>
    <w:rsid w:val="007E05D1"/>
    <w:rsid w:val="007E1C29"/>
    <w:rsid w:val="007F1556"/>
    <w:rsid w:val="007F5F80"/>
    <w:rsid w:val="00834B15"/>
    <w:rsid w:val="0085039C"/>
    <w:rsid w:val="00853110"/>
    <w:rsid w:val="00866526"/>
    <w:rsid w:val="00873CA1"/>
    <w:rsid w:val="008835F2"/>
    <w:rsid w:val="008954BD"/>
    <w:rsid w:val="008D5A98"/>
    <w:rsid w:val="008E3EAE"/>
    <w:rsid w:val="00920795"/>
    <w:rsid w:val="009246E0"/>
    <w:rsid w:val="00926F02"/>
    <w:rsid w:val="00930E4E"/>
    <w:rsid w:val="00936BDB"/>
    <w:rsid w:val="00947F9F"/>
    <w:rsid w:val="009725BD"/>
    <w:rsid w:val="0097683E"/>
    <w:rsid w:val="00984A83"/>
    <w:rsid w:val="009901D6"/>
    <w:rsid w:val="009954A2"/>
    <w:rsid w:val="009A169B"/>
    <w:rsid w:val="009A6A71"/>
    <w:rsid w:val="009B2949"/>
    <w:rsid w:val="009B2A24"/>
    <w:rsid w:val="009B3256"/>
    <w:rsid w:val="009B6489"/>
    <w:rsid w:val="009C625E"/>
    <w:rsid w:val="009C6A21"/>
    <w:rsid w:val="009D11A8"/>
    <w:rsid w:val="00A10482"/>
    <w:rsid w:val="00A155A9"/>
    <w:rsid w:val="00A1731A"/>
    <w:rsid w:val="00A40EA0"/>
    <w:rsid w:val="00A44352"/>
    <w:rsid w:val="00A45A66"/>
    <w:rsid w:val="00A7210E"/>
    <w:rsid w:val="00A75A02"/>
    <w:rsid w:val="00A760C3"/>
    <w:rsid w:val="00A971E1"/>
    <w:rsid w:val="00AC3EC8"/>
    <w:rsid w:val="00AC5F50"/>
    <w:rsid w:val="00AF4DDA"/>
    <w:rsid w:val="00AF6234"/>
    <w:rsid w:val="00B012A1"/>
    <w:rsid w:val="00B12848"/>
    <w:rsid w:val="00B2362B"/>
    <w:rsid w:val="00B75991"/>
    <w:rsid w:val="00B8730E"/>
    <w:rsid w:val="00BA632B"/>
    <w:rsid w:val="00BB282B"/>
    <w:rsid w:val="00BB6CD8"/>
    <w:rsid w:val="00BC4091"/>
    <w:rsid w:val="00BC614E"/>
    <w:rsid w:val="00BD17F3"/>
    <w:rsid w:val="00BD3E20"/>
    <w:rsid w:val="00C14162"/>
    <w:rsid w:val="00C21D07"/>
    <w:rsid w:val="00C2364C"/>
    <w:rsid w:val="00C36463"/>
    <w:rsid w:val="00C409BC"/>
    <w:rsid w:val="00C84B64"/>
    <w:rsid w:val="00C85DE7"/>
    <w:rsid w:val="00C965B2"/>
    <w:rsid w:val="00CB1E90"/>
    <w:rsid w:val="00CB3D0B"/>
    <w:rsid w:val="00D11C66"/>
    <w:rsid w:val="00D17618"/>
    <w:rsid w:val="00D21172"/>
    <w:rsid w:val="00D30A6B"/>
    <w:rsid w:val="00D32E81"/>
    <w:rsid w:val="00D34767"/>
    <w:rsid w:val="00DC41CA"/>
    <w:rsid w:val="00DF0B51"/>
    <w:rsid w:val="00E17010"/>
    <w:rsid w:val="00E57F31"/>
    <w:rsid w:val="00E70173"/>
    <w:rsid w:val="00E739A9"/>
    <w:rsid w:val="00EB36F6"/>
    <w:rsid w:val="00ED3B25"/>
    <w:rsid w:val="00ED5917"/>
    <w:rsid w:val="00EE08E7"/>
    <w:rsid w:val="00EE0B5A"/>
    <w:rsid w:val="00EE45AB"/>
    <w:rsid w:val="00EF4D2F"/>
    <w:rsid w:val="00F16D92"/>
    <w:rsid w:val="00F77ED4"/>
    <w:rsid w:val="00F8342B"/>
    <w:rsid w:val="00FA08C1"/>
    <w:rsid w:val="00FA3D35"/>
    <w:rsid w:val="00FB36D7"/>
    <w:rsid w:val="00FC72DC"/>
    <w:rsid w:val="00FD1FBD"/>
    <w:rsid w:val="00FD4B1F"/>
    <w:rsid w:val="00FD5E7E"/>
    <w:rsid w:val="00FD7676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0C3"/>
  </w:style>
  <w:style w:type="paragraph" w:styleId="3">
    <w:name w:val="heading 3"/>
    <w:basedOn w:val="a"/>
    <w:next w:val="a"/>
    <w:link w:val="30"/>
    <w:qFormat/>
    <w:rsid w:val="00BA632B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54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D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6424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44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352"/>
  </w:style>
  <w:style w:type="paragraph" w:styleId="a8">
    <w:name w:val="footer"/>
    <w:basedOn w:val="a"/>
    <w:link w:val="a9"/>
    <w:rsid w:val="00A44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4352"/>
  </w:style>
  <w:style w:type="character" w:customStyle="1" w:styleId="30">
    <w:name w:val="Заголовок 3 Знак"/>
    <w:link w:val="3"/>
    <w:rsid w:val="00BA632B"/>
    <w:rPr>
      <w:b/>
      <w:sz w:val="32"/>
      <w:lang w:val="en-GB"/>
    </w:rPr>
  </w:style>
  <w:style w:type="paragraph" w:customStyle="1" w:styleId="newncpi">
    <w:name w:val="newncpi"/>
    <w:basedOn w:val="a"/>
    <w:rsid w:val="00220A67"/>
    <w:pPr>
      <w:spacing w:before="160" w:after="160"/>
      <w:ind w:firstLine="567"/>
      <w:jc w:val="both"/>
    </w:pPr>
    <w:rPr>
      <w:sz w:val="24"/>
      <w:szCs w:val="24"/>
    </w:rPr>
  </w:style>
  <w:style w:type="character" w:customStyle="1" w:styleId="datepr">
    <w:name w:val="datepr"/>
    <w:basedOn w:val="a0"/>
    <w:rsid w:val="00220A6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20A67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0C3"/>
  </w:style>
  <w:style w:type="paragraph" w:styleId="3">
    <w:name w:val="heading 3"/>
    <w:basedOn w:val="a"/>
    <w:next w:val="a"/>
    <w:link w:val="30"/>
    <w:qFormat/>
    <w:rsid w:val="00BA632B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54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D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6424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44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352"/>
  </w:style>
  <w:style w:type="paragraph" w:styleId="a8">
    <w:name w:val="footer"/>
    <w:basedOn w:val="a"/>
    <w:link w:val="a9"/>
    <w:rsid w:val="00A44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4352"/>
  </w:style>
  <w:style w:type="character" w:customStyle="1" w:styleId="30">
    <w:name w:val="Заголовок 3 Знак"/>
    <w:link w:val="3"/>
    <w:rsid w:val="00BA632B"/>
    <w:rPr>
      <w:b/>
      <w:sz w:val="32"/>
      <w:lang w:val="en-GB"/>
    </w:rPr>
  </w:style>
  <w:style w:type="paragraph" w:customStyle="1" w:styleId="newncpi">
    <w:name w:val="newncpi"/>
    <w:basedOn w:val="a"/>
    <w:rsid w:val="00220A67"/>
    <w:pPr>
      <w:spacing w:before="160" w:after="160"/>
      <w:ind w:firstLine="567"/>
      <w:jc w:val="both"/>
    </w:pPr>
    <w:rPr>
      <w:sz w:val="24"/>
      <w:szCs w:val="24"/>
    </w:rPr>
  </w:style>
  <w:style w:type="character" w:customStyle="1" w:styleId="datepr">
    <w:name w:val="datepr"/>
    <w:basedOn w:val="a0"/>
    <w:rsid w:val="00220A6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20A6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trovets.grodno-region.by/uploads/files/Grafik-raboty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8;&#1072;&#1090;&#1100;&#1103;&#1085;&#1072;\&#1041;&#1083;&#1072;&#1085;&#1082;%20&#1087;&#1080;&#1089;&#1100;&#1084;&#1072;%20&#1056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РИК</Template>
  <TotalTime>16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Рэспублiка Беларусь</vt:lpstr>
    </vt:vector>
  </TitlesOfParts>
  <Company>SPecialiST RePack, SanBuild</Company>
  <LinksUpToDate>false</LinksUpToDate>
  <CharactersWithSpaces>1850</CharactersWithSpaces>
  <SharedDoc>false</SharedDoc>
  <HLinks>
    <vt:vector size="12" baseType="variant">
      <vt:variant>
        <vt:i4>5767271</vt:i4>
      </vt:variant>
      <vt:variant>
        <vt:i4>3</vt:i4>
      </vt:variant>
      <vt:variant>
        <vt:i4>0</vt:i4>
      </vt:variant>
      <vt:variant>
        <vt:i4>5</vt:i4>
      </vt:variant>
      <vt:variant>
        <vt:lpwstr>mailto:ostrovrec@mail.ru</vt:lpwstr>
      </vt:variant>
      <vt:variant>
        <vt:lpwstr/>
      </vt:variant>
      <vt:variant>
        <vt:i4>3539037</vt:i4>
      </vt:variant>
      <vt:variant>
        <vt:i4>0</vt:i4>
      </vt:variant>
      <vt:variant>
        <vt:i4>0</vt:i4>
      </vt:variant>
      <vt:variant>
        <vt:i4>5</vt:i4>
      </vt:variant>
      <vt:variant>
        <vt:lpwstr>mailto:ostrovrec@mail.grodno.by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Рэспублiка Беларусь</dc:title>
  <dc:creator>Admin</dc:creator>
  <cp:lastModifiedBy>Резерв</cp:lastModifiedBy>
  <cp:revision>8</cp:revision>
  <cp:lastPrinted>2019-01-10T13:16:00Z</cp:lastPrinted>
  <dcterms:created xsi:type="dcterms:W3CDTF">2019-01-10T13:06:00Z</dcterms:created>
  <dcterms:modified xsi:type="dcterms:W3CDTF">2019-08-21T13:00:00Z</dcterms:modified>
</cp:coreProperties>
</file>