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2D5" w:rsidRDefault="009432D5" w:rsidP="009432D5">
      <w:pPr>
        <w:ind w:left="5245"/>
        <w:jc w:val="both"/>
      </w:pPr>
      <w:r>
        <w:t xml:space="preserve">Приложение к Положению о порядке согласования содержания наружной рекламы и рекламы на транспортном средстве Форма __________________________________ (наименование местного исполнительного и распорядительного органа) </w:t>
      </w:r>
    </w:p>
    <w:p w:rsidR="009432D5" w:rsidRDefault="009432D5" w:rsidP="009432D5">
      <w:pPr>
        <w:jc w:val="both"/>
      </w:pPr>
    </w:p>
    <w:p w:rsidR="009432D5" w:rsidRDefault="009432D5" w:rsidP="009432D5">
      <w:pPr>
        <w:jc w:val="both"/>
      </w:pPr>
    </w:p>
    <w:p w:rsidR="009432D5" w:rsidRDefault="009432D5" w:rsidP="009432D5">
      <w:pPr>
        <w:jc w:val="center"/>
      </w:pPr>
      <w:r>
        <w:t>ЗАЯВЛЕНИЕ</w:t>
      </w:r>
    </w:p>
    <w:p w:rsidR="003863CE" w:rsidRDefault="003863CE" w:rsidP="009432D5">
      <w:pPr>
        <w:jc w:val="both"/>
      </w:pPr>
      <w:r>
        <w:t xml:space="preserve">        </w:t>
      </w:r>
      <w:r w:rsidR="009432D5">
        <w:t xml:space="preserve">о согласовании содержания наружной рекламы, рекламы на транспортном средстве </w:t>
      </w:r>
    </w:p>
    <w:p w:rsidR="003863CE" w:rsidRDefault="003863CE" w:rsidP="009432D5">
      <w:pPr>
        <w:jc w:val="both"/>
      </w:pPr>
      <w:r>
        <w:tab/>
      </w:r>
    </w:p>
    <w:p w:rsidR="003863CE" w:rsidRDefault="009432D5" w:rsidP="003863CE">
      <w:pPr>
        <w:ind w:firstLine="708"/>
        <w:jc w:val="both"/>
      </w:pPr>
      <w:r>
        <w:t xml:space="preserve">Прошу согласовать содержание наружной рекламы, рекламы на транспортном средстве (нужное подчеркнуть). Сведения о рекламодателе: наименование (фамилия, собственное имя, отчество (если таковое имеется) ____________________________________________________________________________ ____________________________________________________________________________ учетный номер плательщика ______________________________________________ место нахождения (место жительства или место пребывания) __________________ ____________________________________________________________________________ номер контактного телефона ______________________________________________ Сведения о представителе рекламодателя (если рекламодатель представляет заявление в местный исполнительный и распорядительный орган через своего представителя): наименование (фамилия, собственное имя, отчество (если таковое имеется) ____________________________________________________________________________ ____________________________________________________________________________ учетный номер плательщика ______________________________________________ место нахождения (место жительства или место пребывания) __________________ ____________________________________________________________________________ номер контактного телефона ______________________________________________ оператор наружной рекламы (да/нет) _______________________________________ Сведения о средстве наружной рекламы, на котором планируется размещение (распространение) рекламы: вид средства наружной рекламы ___________________________________________ ____________________________________________________________________________ адрес (адресные ориентиры) места размещения средства наружной рекламы ____________________________________________________________________________ ____________________________________________________________________________ номер разрешения на размещение средства наружной рекламы _________________ дата утверждения паспорта средства наружной рекламы _______________________ Сведения о транспортном средстве, на котором планируется размещение (распространение) рекламы: вид транспортного средства _______________________________________________ регистрационный номер (если транспортное средство подлежит государственной регистрации) _________________________________________________________________ место нахождения юридического лица или место жительства индивидуального предпринимателя, являющихся владельцами транспортного средства _________________ ____________________________________________________________________________ Национальный правовой Интернет-портал Республики Беларусь, 08.10.2021, 5/49499 6 Информация о согласовании наружной рекламы, рекламы на транспортном средстве (в случае, если наружная реклама, реклама на транспортном средстве подлежит согласованию с другими государственными органами): наименование государственного органа, осуществившего согласование, _____________________________________________________________________________ _____________________________________________________________________________ </w:t>
      </w:r>
      <w:r>
        <w:lastRenderedPageBreak/>
        <w:t xml:space="preserve">дата согласования ________________________________________________________ </w:t>
      </w:r>
    </w:p>
    <w:p w:rsidR="003863CE" w:rsidRDefault="003863CE" w:rsidP="003863CE">
      <w:pPr>
        <w:ind w:firstLine="708"/>
        <w:jc w:val="both"/>
      </w:pPr>
    </w:p>
    <w:p w:rsidR="003863CE" w:rsidRDefault="009432D5" w:rsidP="003863CE">
      <w:pPr>
        <w:ind w:firstLine="708"/>
        <w:jc w:val="both"/>
      </w:pPr>
      <w:r>
        <w:t xml:space="preserve">К заявлению прилагаются документы на ____ листах: _____________________________________________________________________________ _____________________________________________________________________________ _____________________________________________________________________________ </w:t>
      </w:r>
    </w:p>
    <w:p w:rsidR="003863CE" w:rsidRDefault="003863CE" w:rsidP="003863CE">
      <w:pPr>
        <w:ind w:firstLine="708"/>
        <w:jc w:val="both"/>
      </w:pPr>
    </w:p>
    <w:p w:rsidR="003863CE" w:rsidRDefault="003863CE" w:rsidP="003863CE">
      <w:pPr>
        <w:tabs>
          <w:tab w:val="left" w:pos="2610"/>
          <w:tab w:val="left" w:pos="5985"/>
        </w:tabs>
        <w:ind w:firstLine="708"/>
        <w:jc w:val="both"/>
      </w:pPr>
      <w:r>
        <w:t>___________</w:t>
      </w:r>
      <w:r>
        <w:tab/>
        <w:t>___________________</w:t>
      </w:r>
      <w:r>
        <w:tab/>
        <w:t>___________________</w:t>
      </w:r>
      <w:bookmarkStart w:id="0" w:name="_GoBack"/>
      <w:bookmarkEnd w:id="0"/>
    </w:p>
    <w:p w:rsidR="008B73BD" w:rsidRPr="009432D5" w:rsidRDefault="009432D5" w:rsidP="003863CE">
      <w:pPr>
        <w:ind w:firstLine="708"/>
        <w:jc w:val="both"/>
      </w:pPr>
      <w:r>
        <w:t xml:space="preserve"> (</w:t>
      </w:r>
      <w:proofErr w:type="gramStart"/>
      <w:r>
        <w:t xml:space="preserve">подпись) </w:t>
      </w:r>
      <w:r w:rsidR="003863CE">
        <w:t xml:space="preserve">  </w:t>
      </w:r>
      <w:proofErr w:type="gramEnd"/>
      <w:r w:rsidR="003863CE">
        <w:t xml:space="preserve">         </w:t>
      </w:r>
      <w:r>
        <w:t xml:space="preserve">(фамилия, инициалы) </w:t>
      </w:r>
      <w:r w:rsidR="003863CE">
        <w:t xml:space="preserve">                   </w:t>
      </w:r>
      <w:r>
        <w:t>(дата подачи заявления)</w:t>
      </w:r>
    </w:p>
    <w:sectPr w:rsidR="008B73BD" w:rsidRPr="009432D5" w:rsidSect="003C51C8">
      <w:headerReference w:type="even" r:id="rId8"/>
      <w:headerReference w:type="default" r:id="rId9"/>
      <w:footerReference w:type="first" r:id="rId10"/>
      <w:pgSz w:w="11906" w:h="16838"/>
      <w:pgMar w:top="1079" w:right="707" w:bottom="709" w:left="1701" w:header="851" w:footer="4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729F" w:rsidRDefault="003B729F">
      <w:r>
        <w:separator/>
      </w:r>
    </w:p>
  </w:endnote>
  <w:endnote w:type="continuationSeparator" w:id="0">
    <w:p w:rsidR="003B729F" w:rsidRDefault="003B7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8F1" w:rsidRDefault="00C348F1" w:rsidP="00CE71FC">
    <w:pPr>
      <w:pStyle w:val="a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729F" w:rsidRDefault="003B729F">
      <w:r>
        <w:separator/>
      </w:r>
    </w:p>
  </w:footnote>
  <w:footnote w:type="continuationSeparator" w:id="0">
    <w:p w:rsidR="003B729F" w:rsidRDefault="003B72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8F1" w:rsidRDefault="00C348F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C348F1" w:rsidRDefault="00C348F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8F1" w:rsidRPr="00F373DE" w:rsidRDefault="00C348F1">
    <w:pPr>
      <w:pStyle w:val="a3"/>
      <w:framePr w:wrap="around" w:vAnchor="text" w:hAnchor="margin" w:xAlign="center" w:y="1"/>
      <w:rPr>
        <w:rStyle w:val="a4"/>
        <w:sz w:val="28"/>
        <w:szCs w:val="28"/>
      </w:rPr>
    </w:pPr>
    <w:r w:rsidRPr="00F373DE">
      <w:rPr>
        <w:rStyle w:val="a4"/>
        <w:sz w:val="28"/>
        <w:szCs w:val="28"/>
      </w:rPr>
      <w:fldChar w:fldCharType="begin"/>
    </w:r>
    <w:r w:rsidRPr="00F373DE">
      <w:rPr>
        <w:rStyle w:val="a4"/>
        <w:sz w:val="28"/>
        <w:szCs w:val="28"/>
      </w:rPr>
      <w:instrText xml:space="preserve">PAGE  </w:instrText>
    </w:r>
    <w:r w:rsidRPr="00F373DE">
      <w:rPr>
        <w:rStyle w:val="a4"/>
        <w:sz w:val="28"/>
        <w:szCs w:val="28"/>
      </w:rPr>
      <w:fldChar w:fldCharType="separate"/>
    </w:r>
    <w:r w:rsidR="003863CE">
      <w:rPr>
        <w:rStyle w:val="a4"/>
        <w:noProof/>
        <w:sz w:val="28"/>
        <w:szCs w:val="28"/>
      </w:rPr>
      <w:t>2</w:t>
    </w:r>
    <w:r w:rsidRPr="00F373DE">
      <w:rPr>
        <w:rStyle w:val="a4"/>
        <w:sz w:val="28"/>
        <w:szCs w:val="28"/>
      </w:rPr>
      <w:fldChar w:fldCharType="end"/>
    </w:r>
  </w:p>
  <w:p w:rsidR="00C348F1" w:rsidRDefault="00C348F1">
    <w:pPr>
      <w:pStyle w:val="a3"/>
    </w:pPr>
  </w:p>
  <w:p w:rsidR="00C348F1" w:rsidRDefault="00C348F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A74B3A"/>
    <w:multiLevelType w:val="hybridMultilevel"/>
    <w:tmpl w:val="83CEF426"/>
    <w:lvl w:ilvl="0" w:tplc="7288464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487"/>
    <w:rsid w:val="00001C6E"/>
    <w:rsid w:val="000026C3"/>
    <w:rsid w:val="00002F37"/>
    <w:rsid w:val="00006F75"/>
    <w:rsid w:val="00006F91"/>
    <w:rsid w:val="00010C9E"/>
    <w:rsid w:val="00016D26"/>
    <w:rsid w:val="00023A68"/>
    <w:rsid w:val="00024946"/>
    <w:rsid w:val="00031CF3"/>
    <w:rsid w:val="00034CB4"/>
    <w:rsid w:val="000442AB"/>
    <w:rsid w:val="00045C5B"/>
    <w:rsid w:val="00047931"/>
    <w:rsid w:val="00051793"/>
    <w:rsid w:val="0005345E"/>
    <w:rsid w:val="0006163E"/>
    <w:rsid w:val="00064A71"/>
    <w:rsid w:val="00067DDB"/>
    <w:rsid w:val="00075A78"/>
    <w:rsid w:val="00081607"/>
    <w:rsid w:val="00085AB4"/>
    <w:rsid w:val="0009017F"/>
    <w:rsid w:val="00094567"/>
    <w:rsid w:val="000A3784"/>
    <w:rsid w:val="000A5F17"/>
    <w:rsid w:val="000B2579"/>
    <w:rsid w:val="000B4456"/>
    <w:rsid w:val="000B4705"/>
    <w:rsid w:val="000C1A0A"/>
    <w:rsid w:val="000C2290"/>
    <w:rsid w:val="000C5788"/>
    <w:rsid w:val="000C75FB"/>
    <w:rsid w:val="000D00D0"/>
    <w:rsid w:val="000D0916"/>
    <w:rsid w:val="000D1137"/>
    <w:rsid w:val="000D2624"/>
    <w:rsid w:val="000D2995"/>
    <w:rsid w:val="000D2B6E"/>
    <w:rsid w:val="000D2C2E"/>
    <w:rsid w:val="000D2FE2"/>
    <w:rsid w:val="000D3EE9"/>
    <w:rsid w:val="000D434D"/>
    <w:rsid w:val="000D7FBD"/>
    <w:rsid w:val="000E04AF"/>
    <w:rsid w:val="000E1E72"/>
    <w:rsid w:val="000E319A"/>
    <w:rsid w:val="000E3223"/>
    <w:rsid w:val="000E47C6"/>
    <w:rsid w:val="000E65C1"/>
    <w:rsid w:val="000F2BF9"/>
    <w:rsid w:val="000F49A5"/>
    <w:rsid w:val="000F5D4B"/>
    <w:rsid w:val="000F7ACF"/>
    <w:rsid w:val="001017BE"/>
    <w:rsid w:val="00103E1A"/>
    <w:rsid w:val="00107BAD"/>
    <w:rsid w:val="00115A41"/>
    <w:rsid w:val="00125154"/>
    <w:rsid w:val="00125155"/>
    <w:rsid w:val="001257C0"/>
    <w:rsid w:val="00126763"/>
    <w:rsid w:val="001304F8"/>
    <w:rsid w:val="00131078"/>
    <w:rsid w:val="00132652"/>
    <w:rsid w:val="00134E51"/>
    <w:rsid w:val="00136BAF"/>
    <w:rsid w:val="00142438"/>
    <w:rsid w:val="00143DC3"/>
    <w:rsid w:val="001463F3"/>
    <w:rsid w:val="00146487"/>
    <w:rsid w:val="001550D0"/>
    <w:rsid w:val="001551DB"/>
    <w:rsid w:val="00156F60"/>
    <w:rsid w:val="001573A2"/>
    <w:rsid w:val="00161AC9"/>
    <w:rsid w:val="001622B5"/>
    <w:rsid w:val="00164703"/>
    <w:rsid w:val="00165EDB"/>
    <w:rsid w:val="001703D6"/>
    <w:rsid w:val="00171CEC"/>
    <w:rsid w:val="001758A7"/>
    <w:rsid w:val="001841BF"/>
    <w:rsid w:val="00185CC2"/>
    <w:rsid w:val="001920D2"/>
    <w:rsid w:val="00192216"/>
    <w:rsid w:val="00193852"/>
    <w:rsid w:val="001952C2"/>
    <w:rsid w:val="00195350"/>
    <w:rsid w:val="001959DE"/>
    <w:rsid w:val="00196252"/>
    <w:rsid w:val="00196A84"/>
    <w:rsid w:val="001A41C2"/>
    <w:rsid w:val="001A563F"/>
    <w:rsid w:val="001B023B"/>
    <w:rsid w:val="001B3E77"/>
    <w:rsid w:val="001B40A0"/>
    <w:rsid w:val="001B4DAA"/>
    <w:rsid w:val="001B78A0"/>
    <w:rsid w:val="001D4DB0"/>
    <w:rsid w:val="001D5360"/>
    <w:rsid w:val="001D650C"/>
    <w:rsid w:val="001E3B74"/>
    <w:rsid w:val="001E453D"/>
    <w:rsid w:val="001F00B2"/>
    <w:rsid w:val="001F3996"/>
    <w:rsid w:val="001F560F"/>
    <w:rsid w:val="001F5EF7"/>
    <w:rsid w:val="001F6782"/>
    <w:rsid w:val="002000A1"/>
    <w:rsid w:val="00200285"/>
    <w:rsid w:val="00202C83"/>
    <w:rsid w:val="00202F60"/>
    <w:rsid w:val="00203CD0"/>
    <w:rsid w:val="00207304"/>
    <w:rsid w:val="00207F68"/>
    <w:rsid w:val="00210CA5"/>
    <w:rsid w:val="00211B6C"/>
    <w:rsid w:val="00211EDA"/>
    <w:rsid w:val="00212643"/>
    <w:rsid w:val="002129F7"/>
    <w:rsid w:val="00213371"/>
    <w:rsid w:val="0021368E"/>
    <w:rsid w:val="002140C1"/>
    <w:rsid w:val="00214995"/>
    <w:rsid w:val="00215FBB"/>
    <w:rsid w:val="002164E0"/>
    <w:rsid w:val="00216AB4"/>
    <w:rsid w:val="00225995"/>
    <w:rsid w:val="00226891"/>
    <w:rsid w:val="0023089A"/>
    <w:rsid w:val="00231AE2"/>
    <w:rsid w:val="00232176"/>
    <w:rsid w:val="00233BC4"/>
    <w:rsid w:val="002366A0"/>
    <w:rsid w:val="00237303"/>
    <w:rsid w:val="0024088F"/>
    <w:rsid w:val="0024181C"/>
    <w:rsid w:val="0024228C"/>
    <w:rsid w:val="002434B4"/>
    <w:rsid w:val="00243D5C"/>
    <w:rsid w:val="0025181E"/>
    <w:rsid w:val="00251AB1"/>
    <w:rsid w:val="00252753"/>
    <w:rsid w:val="00254E8F"/>
    <w:rsid w:val="002576D5"/>
    <w:rsid w:val="002618BC"/>
    <w:rsid w:val="00261AF7"/>
    <w:rsid w:val="00261D0A"/>
    <w:rsid w:val="0026524F"/>
    <w:rsid w:val="00276D1B"/>
    <w:rsid w:val="00281C57"/>
    <w:rsid w:val="00286384"/>
    <w:rsid w:val="00291A93"/>
    <w:rsid w:val="00292903"/>
    <w:rsid w:val="00292FD7"/>
    <w:rsid w:val="00294F0F"/>
    <w:rsid w:val="00295AAA"/>
    <w:rsid w:val="00295BD9"/>
    <w:rsid w:val="002A2174"/>
    <w:rsid w:val="002A310F"/>
    <w:rsid w:val="002A35FF"/>
    <w:rsid w:val="002A6ADA"/>
    <w:rsid w:val="002B3914"/>
    <w:rsid w:val="002B401B"/>
    <w:rsid w:val="002B42C8"/>
    <w:rsid w:val="002B5573"/>
    <w:rsid w:val="002C104D"/>
    <w:rsid w:val="002C316B"/>
    <w:rsid w:val="002C5340"/>
    <w:rsid w:val="002C54E6"/>
    <w:rsid w:val="002C651A"/>
    <w:rsid w:val="002C6823"/>
    <w:rsid w:val="002D5414"/>
    <w:rsid w:val="002D675E"/>
    <w:rsid w:val="002D7AFB"/>
    <w:rsid w:val="002E0309"/>
    <w:rsid w:val="002E192B"/>
    <w:rsid w:val="002E19FB"/>
    <w:rsid w:val="002E217D"/>
    <w:rsid w:val="002E3673"/>
    <w:rsid w:val="002E37F6"/>
    <w:rsid w:val="002E47E5"/>
    <w:rsid w:val="002E4E9B"/>
    <w:rsid w:val="002E53AE"/>
    <w:rsid w:val="002E6C76"/>
    <w:rsid w:val="002E72EF"/>
    <w:rsid w:val="002F000D"/>
    <w:rsid w:val="002F31DC"/>
    <w:rsid w:val="002F6A6E"/>
    <w:rsid w:val="002F750F"/>
    <w:rsid w:val="002F7FFD"/>
    <w:rsid w:val="00300F05"/>
    <w:rsid w:val="003021FD"/>
    <w:rsid w:val="00303517"/>
    <w:rsid w:val="00304DC8"/>
    <w:rsid w:val="00305CC0"/>
    <w:rsid w:val="00307FFA"/>
    <w:rsid w:val="00310EA1"/>
    <w:rsid w:val="003125F2"/>
    <w:rsid w:val="003126F3"/>
    <w:rsid w:val="003139BF"/>
    <w:rsid w:val="00313D7A"/>
    <w:rsid w:val="00316360"/>
    <w:rsid w:val="00316A75"/>
    <w:rsid w:val="00322621"/>
    <w:rsid w:val="0033259E"/>
    <w:rsid w:val="00332FBD"/>
    <w:rsid w:val="0033365E"/>
    <w:rsid w:val="003405A6"/>
    <w:rsid w:val="00341D33"/>
    <w:rsid w:val="00342229"/>
    <w:rsid w:val="00342E7A"/>
    <w:rsid w:val="00344219"/>
    <w:rsid w:val="00344E7E"/>
    <w:rsid w:val="003458F4"/>
    <w:rsid w:val="00345D46"/>
    <w:rsid w:val="00346B4A"/>
    <w:rsid w:val="00352E7D"/>
    <w:rsid w:val="00354AD8"/>
    <w:rsid w:val="00357FB3"/>
    <w:rsid w:val="00366E28"/>
    <w:rsid w:val="00367949"/>
    <w:rsid w:val="00371DB0"/>
    <w:rsid w:val="00374E11"/>
    <w:rsid w:val="00381297"/>
    <w:rsid w:val="003813F8"/>
    <w:rsid w:val="0038619F"/>
    <w:rsid w:val="003863CE"/>
    <w:rsid w:val="00387921"/>
    <w:rsid w:val="00387C34"/>
    <w:rsid w:val="003902BD"/>
    <w:rsid w:val="003908F2"/>
    <w:rsid w:val="0039783D"/>
    <w:rsid w:val="003A0219"/>
    <w:rsid w:val="003A1269"/>
    <w:rsid w:val="003A2CF3"/>
    <w:rsid w:val="003A3A7D"/>
    <w:rsid w:val="003A6297"/>
    <w:rsid w:val="003B0547"/>
    <w:rsid w:val="003B116A"/>
    <w:rsid w:val="003B55AA"/>
    <w:rsid w:val="003B6452"/>
    <w:rsid w:val="003B71C4"/>
    <w:rsid w:val="003B7270"/>
    <w:rsid w:val="003B729F"/>
    <w:rsid w:val="003C0944"/>
    <w:rsid w:val="003C1F57"/>
    <w:rsid w:val="003C2A16"/>
    <w:rsid w:val="003C3A9B"/>
    <w:rsid w:val="003C51C8"/>
    <w:rsid w:val="003C78A2"/>
    <w:rsid w:val="003D4AA6"/>
    <w:rsid w:val="003D7EAA"/>
    <w:rsid w:val="003E0E3D"/>
    <w:rsid w:val="003E5C62"/>
    <w:rsid w:val="003E65C8"/>
    <w:rsid w:val="003E664A"/>
    <w:rsid w:val="003E6972"/>
    <w:rsid w:val="003E6D92"/>
    <w:rsid w:val="003E7466"/>
    <w:rsid w:val="00401C37"/>
    <w:rsid w:val="00405604"/>
    <w:rsid w:val="00405FE3"/>
    <w:rsid w:val="004069F4"/>
    <w:rsid w:val="0040754B"/>
    <w:rsid w:val="004120DD"/>
    <w:rsid w:val="004137AF"/>
    <w:rsid w:val="00413EE4"/>
    <w:rsid w:val="004227E5"/>
    <w:rsid w:val="00427ED0"/>
    <w:rsid w:val="00431B8B"/>
    <w:rsid w:val="00431BBB"/>
    <w:rsid w:val="004362C2"/>
    <w:rsid w:val="00442823"/>
    <w:rsid w:val="00442EC2"/>
    <w:rsid w:val="004430D1"/>
    <w:rsid w:val="004519DA"/>
    <w:rsid w:val="00453FFF"/>
    <w:rsid w:val="004621FC"/>
    <w:rsid w:val="00462DBB"/>
    <w:rsid w:val="004703CB"/>
    <w:rsid w:val="00472ADF"/>
    <w:rsid w:val="004746A4"/>
    <w:rsid w:val="00474CBE"/>
    <w:rsid w:val="00475322"/>
    <w:rsid w:val="00477BF4"/>
    <w:rsid w:val="0048016F"/>
    <w:rsid w:val="0048464F"/>
    <w:rsid w:val="004866C9"/>
    <w:rsid w:val="004869B7"/>
    <w:rsid w:val="0049196F"/>
    <w:rsid w:val="004927B0"/>
    <w:rsid w:val="00492BE7"/>
    <w:rsid w:val="004961FA"/>
    <w:rsid w:val="00496788"/>
    <w:rsid w:val="00496814"/>
    <w:rsid w:val="00496EA8"/>
    <w:rsid w:val="004A0E74"/>
    <w:rsid w:val="004A1FE8"/>
    <w:rsid w:val="004A2E5C"/>
    <w:rsid w:val="004B0525"/>
    <w:rsid w:val="004B10F9"/>
    <w:rsid w:val="004C4667"/>
    <w:rsid w:val="004C4C2A"/>
    <w:rsid w:val="004C55E9"/>
    <w:rsid w:val="004D1FC9"/>
    <w:rsid w:val="004D3EA0"/>
    <w:rsid w:val="004D4BD2"/>
    <w:rsid w:val="004D7D0F"/>
    <w:rsid w:val="004E0D6D"/>
    <w:rsid w:val="004E12F5"/>
    <w:rsid w:val="004E2423"/>
    <w:rsid w:val="004E7349"/>
    <w:rsid w:val="004E795E"/>
    <w:rsid w:val="004E7E6C"/>
    <w:rsid w:val="004F56FA"/>
    <w:rsid w:val="005009CA"/>
    <w:rsid w:val="00501DB9"/>
    <w:rsid w:val="005036A0"/>
    <w:rsid w:val="00504E80"/>
    <w:rsid w:val="0050661F"/>
    <w:rsid w:val="00507CF0"/>
    <w:rsid w:val="005169CE"/>
    <w:rsid w:val="00516B8E"/>
    <w:rsid w:val="00516DAE"/>
    <w:rsid w:val="00522999"/>
    <w:rsid w:val="00524270"/>
    <w:rsid w:val="00524A0D"/>
    <w:rsid w:val="00525619"/>
    <w:rsid w:val="005271FB"/>
    <w:rsid w:val="00527989"/>
    <w:rsid w:val="00527FD6"/>
    <w:rsid w:val="00531FE6"/>
    <w:rsid w:val="00534E30"/>
    <w:rsid w:val="00534F4D"/>
    <w:rsid w:val="005351F8"/>
    <w:rsid w:val="00535C8A"/>
    <w:rsid w:val="00544D15"/>
    <w:rsid w:val="00546E09"/>
    <w:rsid w:val="005472CD"/>
    <w:rsid w:val="00550252"/>
    <w:rsid w:val="005503E7"/>
    <w:rsid w:val="005509D2"/>
    <w:rsid w:val="00555F49"/>
    <w:rsid w:val="005566C0"/>
    <w:rsid w:val="0055705E"/>
    <w:rsid w:val="005669BE"/>
    <w:rsid w:val="00572012"/>
    <w:rsid w:val="00580B94"/>
    <w:rsid w:val="0058160B"/>
    <w:rsid w:val="00581925"/>
    <w:rsid w:val="00585283"/>
    <w:rsid w:val="00585BFC"/>
    <w:rsid w:val="00585F5B"/>
    <w:rsid w:val="005938ED"/>
    <w:rsid w:val="00594CF6"/>
    <w:rsid w:val="005A0C05"/>
    <w:rsid w:val="005A5E05"/>
    <w:rsid w:val="005A5E92"/>
    <w:rsid w:val="005A6B5F"/>
    <w:rsid w:val="005A7E7B"/>
    <w:rsid w:val="005B0216"/>
    <w:rsid w:val="005B02B4"/>
    <w:rsid w:val="005B198B"/>
    <w:rsid w:val="005B30A6"/>
    <w:rsid w:val="005B6AA0"/>
    <w:rsid w:val="005C08B7"/>
    <w:rsid w:val="005C24D7"/>
    <w:rsid w:val="005C42B7"/>
    <w:rsid w:val="005C4C41"/>
    <w:rsid w:val="005C501E"/>
    <w:rsid w:val="005C5BA4"/>
    <w:rsid w:val="005D5CAB"/>
    <w:rsid w:val="005D60B4"/>
    <w:rsid w:val="005E0876"/>
    <w:rsid w:val="005E0A3C"/>
    <w:rsid w:val="005E0C27"/>
    <w:rsid w:val="005E579D"/>
    <w:rsid w:val="005E61E1"/>
    <w:rsid w:val="005E69AF"/>
    <w:rsid w:val="005F0034"/>
    <w:rsid w:val="005F3897"/>
    <w:rsid w:val="005F468D"/>
    <w:rsid w:val="00601311"/>
    <w:rsid w:val="0061052A"/>
    <w:rsid w:val="00613226"/>
    <w:rsid w:val="006135CE"/>
    <w:rsid w:val="0061374A"/>
    <w:rsid w:val="006145E3"/>
    <w:rsid w:val="0061505A"/>
    <w:rsid w:val="00615452"/>
    <w:rsid w:val="00617BE9"/>
    <w:rsid w:val="00620E2D"/>
    <w:rsid w:val="00622E8E"/>
    <w:rsid w:val="00625C84"/>
    <w:rsid w:val="00630202"/>
    <w:rsid w:val="00631D84"/>
    <w:rsid w:val="00632176"/>
    <w:rsid w:val="00633551"/>
    <w:rsid w:val="00633994"/>
    <w:rsid w:val="0063418E"/>
    <w:rsid w:val="006341B6"/>
    <w:rsid w:val="00637AD7"/>
    <w:rsid w:val="0064020D"/>
    <w:rsid w:val="0064577D"/>
    <w:rsid w:val="006515FF"/>
    <w:rsid w:val="0065466E"/>
    <w:rsid w:val="006555DC"/>
    <w:rsid w:val="0065625D"/>
    <w:rsid w:val="006568D6"/>
    <w:rsid w:val="00663C93"/>
    <w:rsid w:val="00664FE3"/>
    <w:rsid w:val="00665CCD"/>
    <w:rsid w:val="00666D6C"/>
    <w:rsid w:val="00681948"/>
    <w:rsid w:val="00690D95"/>
    <w:rsid w:val="00691ACA"/>
    <w:rsid w:val="00694CE3"/>
    <w:rsid w:val="006956C7"/>
    <w:rsid w:val="00697158"/>
    <w:rsid w:val="006A1584"/>
    <w:rsid w:val="006A2780"/>
    <w:rsid w:val="006A6859"/>
    <w:rsid w:val="006A7D3B"/>
    <w:rsid w:val="006B5D06"/>
    <w:rsid w:val="006B65E4"/>
    <w:rsid w:val="006C1117"/>
    <w:rsid w:val="006C2305"/>
    <w:rsid w:val="006C4292"/>
    <w:rsid w:val="006C4C97"/>
    <w:rsid w:val="006D065A"/>
    <w:rsid w:val="006D1EAC"/>
    <w:rsid w:val="006D409A"/>
    <w:rsid w:val="006D7C23"/>
    <w:rsid w:val="006E0007"/>
    <w:rsid w:val="006E12A3"/>
    <w:rsid w:val="006E2A0D"/>
    <w:rsid w:val="006E309F"/>
    <w:rsid w:val="006E4480"/>
    <w:rsid w:val="006E775B"/>
    <w:rsid w:val="006F11F6"/>
    <w:rsid w:val="006F1423"/>
    <w:rsid w:val="006F1B7B"/>
    <w:rsid w:val="006F3631"/>
    <w:rsid w:val="006F5BC4"/>
    <w:rsid w:val="007054CF"/>
    <w:rsid w:val="0070695D"/>
    <w:rsid w:val="0070790B"/>
    <w:rsid w:val="0071051B"/>
    <w:rsid w:val="00710F8D"/>
    <w:rsid w:val="00713534"/>
    <w:rsid w:val="0071687F"/>
    <w:rsid w:val="00716892"/>
    <w:rsid w:val="00720A7D"/>
    <w:rsid w:val="00722299"/>
    <w:rsid w:val="00722354"/>
    <w:rsid w:val="00722729"/>
    <w:rsid w:val="00722E26"/>
    <w:rsid w:val="007242BD"/>
    <w:rsid w:val="00724AC4"/>
    <w:rsid w:val="00726428"/>
    <w:rsid w:val="00727637"/>
    <w:rsid w:val="0072772A"/>
    <w:rsid w:val="00727F1A"/>
    <w:rsid w:val="007301C9"/>
    <w:rsid w:val="00733457"/>
    <w:rsid w:val="00736CCE"/>
    <w:rsid w:val="00736DC1"/>
    <w:rsid w:val="00737AB4"/>
    <w:rsid w:val="00742DEC"/>
    <w:rsid w:val="0074522B"/>
    <w:rsid w:val="00752BB4"/>
    <w:rsid w:val="00753DA3"/>
    <w:rsid w:val="00755789"/>
    <w:rsid w:val="00760C14"/>
    <w:rsid w:val="0076374F"/>
    <w:rsid w:val="00763CE6"/>
    <w:rsid w:val="00773E6C"/>
    <w:rsid w:val="007855A1"/>
    <w:rsid w:val="0078744B"/>
    <w:rsid w:val="00792B5E"/>
    <w:rsid w:val="00793554"/>
    <w:rsid w:val="00795027"/>
    <w:rsid w:val="00795F34"/>
    <w:rsid w:val="0079627D"/>
    <w:rsid w:val="007966AF"/>
    <w:rsid w:val="0079782E"/>
    <w:rsid w:val="007A3643"/>
    <w:rsid w:val="007A539C"/>
    <w:rsid w:val="007A5C53"/>
    <w:rsid w:val="007A6723"/>
    <w:rsid w:val="007B2005"/>
    <w:rsid w:val="007B408B"/>
    <w:rsid w:val="007C0A04"/>
    <w:rsid w:val="007D006B"/>
    <w:rsid w:val="007D2B5C"/>
    <w:rsid w:val="007E507D"/>
    <w:rsid w:val="007E55F4"/>
    <w:rsid w:val="007E6A8C"/>
    <w:rsid w:val="007F0C9E"/>
    <w:rsid w:val="007F1ECB"/>
    <w:rsid w:val="007F26F1"/>
    <w:rsid w:val="007F77A4"/>
    <w:rsid w:val="00801807"/>
    <w:rsid w:val="00802C46"/>
    <w:rsid w:val="0080645C"/>
    <w:rsid w:val="00806E44"/>
    <w:rsid w:val="00806F24"/>
    <w:rsid w:val="00810931"/>
    <w:rsid w:val="00815FB6"/>
    <w:rsid w:val="00820587"/>
    <w:rsid w:val="0082206C"/>
    <w:rsid w:val="00824801"/>
    <w:rsid w:val="00824BA1"/>
    <w:rsid w:val="00825153"/>
    <w:rsid w:val="008276BB"/>
    <w:rsid w:val="008302B9"/>
    <w:rsid w:val="00833495"/>
    <w:rsid w:val="00833733"/>
    <w:rsid w:val="00835962"/>
    <w:rsid w:val="00835E01"/>
    <w:rsid w:val="00840170"/>
    <w:rsid w:val="008438AF"/>
    <w:rsid w:val="008440F5"/>
    <w:rsid w:val="00850A3E"/>
    <w:rsid w:val="008523FC"/>
    <w:rsid w:val="00852DC3"/>
    <w:rsid w:val="0085452D"/>
    <w:rsid w:val="00856FAE"/>
    <w:rsid w:val="00860542"/>
    <w:rsid w:val="00861051"/>
    <w:rsid w:val="00864316"/>
    <w:rsid w:val="008652EC"/>
    <w:rsid w:val="00871619"/>
    <w:rsid w:val="008719FF"/>
    <w:rsid w:val="008724A7"/>
    <w:rsid w:val="008818B6"/>
    <w:rsid w:val="008822B7"/>
    <w:rsid w:val="00882B2A"/>
    <w:rsid w:val="00882B6A"/>
    <w:rsid w:val="0088417D"/>
    <w:rsid w:val="00884EA4"/>
    <w:rsid w:val="00885D26"/>
    <w:rsid w:val="008874FA"/>
    <w:rsid w:val="008946E1"/>
    <w:rsid w:val="008956D1"/>
    <w:rsid w:val="0089586C"/>
    <w:rsid w:val="00895DC2"/>
    <w:rsid w:val="0089636B"/>
    <w:rsid w:val="00896A48"/>
    <w:rsid w:val="00897BD3"/>
    <w:rsid w:val="008A3872"/>
    <w:rsid w:val="008A54AB"/>
    <w:rsid w:val="008A63DB"/>
    <w:rsid w:val="008B6415"/>
    <w:rsid w:val="008B73BD"/>
    <w:rsid w:val="008C05D5"/>
    <w:rsid w:val="008C198C"/>
    <w:rsid w:val="008C5CB9"/>
    <w:rsid w:val="008D6270"/>
    <w:rsid w:val="008D67FF"/>
    <w:rsid w:val="008D7178"/>
    <w:rsid w:val="008E4C58"/>
    <w:rsid w:val="008F1B75"/>
    <w:rsid w:val="008F4D41"/>
    <w:rsid w:val="008F756E"/>
    <w:rsid w:val="0090118D"/>
    <w:rsid w:val="00901387"/>
    <w:rsid w:val="0090191D"/>
    <w:rsid w:val="009040E1"/>
    <w:rsid w:val="009067AF"/>
    <w:rsid w:val="00910DB0"/>
    <w:rsid w:val="00912335"/>
    <w:rsid w:val="0092157D"/>
    <w:rsid w:val="0092333F"/>
    <w:rsid w:val="00924F90"/>
    <w:rsid w:val="009250B3"/>
    <w:rsid w:val="00925F65"/>
    <w:rsid w:val="00930056"/>
    <w:rsid w:val="009304C8"/>
    <w:rsid w:val="00930664"/>
    <w:rsid w:val="009348E4"/>
    <w:rsid w:val="00936DAE"/>
    <w:rsid w:val="009432D5"/>
    <w:rsid w:val="00944FFA"/>
    <w:rsid w:val="00945E9E"/>
    <w:rsid w:val="00950238"/>
    <w:rsid w:val="00951272"/>
    <w:rsid w:val="0095173C"/>
    <w:rsid w:val="00951C80"/>
    <w:rsid w:val="0095394C"/>
    <w:rsid w:val="00955B06"/>
    <w:rsid w:val="00955D7F"/>
    <w:rsid w:val="00960889"/>
    <w:rsid w:val="00961A2A"/>
    <w:rsid w:val="0096248A"/>
    <w:rsid w:val="00967FE7"/>
    <w:rsid w:val="00970AA9"/>
    <w:rsid w:val="00970AFB"/>
    <w:rsid w:val="009725C5"/>
    <w:rsid w:val="00973418"/>
    <w:rsid w:val="00973905"/>
    <w:rsid w:val="00982EB2"/>
    <w:rsid w:val="0098352A"/>
    <w:rsid w:val="0098410C"/>
    <w:rsid w:val="0098602A"/>
    <w:rsid w:val="00987E25"/>
    <w:rsid w:val="00990144"/>
    <w:rsid w:val="0099035A"/>
    <w:rsid w:val="0099173B"/>
    <w:rsid w:val="009965A3"/>
    <w:rsid w:val="009A199D"/>
    <w:rsid w:val="009A1CA5"/>
    <w:rsid w:val="009A54FA"/>
    <w:rsid w:val="009B3305"/>
    <w:rsid w:val="009B3460"/>
    <w:rsid w:val="009B3785"/>
    <w:rsid w:val="009B3789"/>
    <w:rsid w:val="009B74D3"/>
    <w:rsid w:val="009B7FA3"/>
    <w:rsid w:val="009C0788"/>
    <w:rsid w:val="009C0AC2"/>
    <w:rsid w:val="009C195A"/>
    <w:rsid w:val="009C24BA"/>
    <w:rsid w:val="009C3C91"/>
    <w:rsid w:val="009C4300"/>
    <w:rsid w:val="009C6C40"/>
    <w:rsid w:val="009C7984"/>
    <w:rsid w:val="009D28F8"/>
    <w:rsid w:val="009D5D5E"/>
    <w:rsid w:val="009D6C64"/>
    <w:rsid w:val="009E3529"/>
    <w:rsid w:val="009E5061"/>
    <w:rsid w:val="009E746E"/>
    <w:rsid w:val="009F0FAE"/>
    <w:rsid w:val="009F43A9"/>
    <w:rsid w:val="009F67BF"/>
    <w:rsid w:val="00A05446"/>
    <w:rsid w:val="00A126C1"/>
    <w:rsid w:val="00A146EF"/>
    <w:rsid w:val="00A14E82"/>
    <w:rsid w:val="00A226F2"/>
    <w:rsid w:val="00A22762"/>
    <w:rsid w:val="00A2557D"/>
    <w:rsid w:val="00A303BB"/>
    <w:rsid w:val="00A33DB1"/>
    <w:rsid w:val="00A34260"/>
    <w:rsid w:val="00A36A83"/>
    <w:rsid w:val="00A3779C"/>
    <w:rsid w:val="00A40E4C"/>
    <w:rsid w:val="00A425EE"/>
    <w:rsid w:val="00A51CD4"/>
    <w:rsid w:val="00A55C2F"/>
    <w:rsid w:val="00A56E3E"/>
    <w:rsid w:val="00A573DC"/>
    <w:rsid w:val="00A61213"/>
    <w:rsid w:val="00A6182E"/>
    <w:rsid w:val="00A61BEC"/>
    <w:rsid w:val="00A649A8"/>
    <w:rsid w:val="00A66180"/>
    <w:rsid w:val="00A662C4"/>
    <w:rsid w:val="00A67CC3"/>
    <w:rsid w:val="00A71823"/>
    <w:rsid w:val="00A71F29"/>
    <w:rsid w:val="00A7650A"/>
    <w:rsid w:val="00A771C3"/>
    <w:rsid w:val="00A81620"/>
    <w:rsid w:val="00A8572C"/>
    <w:rsid w:val="00A8620A"/>
    <w:rsid w:val="00A86A41"/>
    <w:rsid w:val="00A95CAB"/>
    <w:rsid w:val="00AA1052"/>
    <w:rsid w:val="00AA3EC1"/>
    <w:rsid w:val="00AA5FED"/>
    <w:rsid w:val="00AA66AE"/>
    <w:rsid w:val="00AA6917"/>
    <w:rsid w:val="00AB2DC0"/>
    <w:rsid w:val="00AB32F2"/>
    <w:rsid w:val="00AB4004"/>
    <w:rsid w:val="00AC387F"/>
    <w:rsid w:val="00AC3B81"/>
    <w:rsid w:val="00AC4879"/>
    <w:rsid w:val="00AC5240"/>
    <w:rsid w:val="00AD12AA"/>
    <w:rsid w:val="00AD1DC3"/>
    <w:rsid w:val="00AD2226"/>
    <w:rsid w:val="00AD28AC"/>
    <w:rsid w:val="00AD2C35"/>
    <w:rsid w:val="00AD2DDE"/>
    <w:rsid w:val="00AD3D8F"/>
    <w:rsid w:val="00AD4689"/>
    <w:rsid w:val="00AD4EBA"/>
    <w:rsid w:val="00AD79AB"/>
    <w:rsid w:val="00AE057B"/>
    <w:rsid w:val="00AE08FD"/>
    <w:rsid w:val="00AE414C"/>
    <w:rsid w:val="00AE46F6"/>
    <w:rsid w:val="00AE5847"/>
    <w:rsid w:val="00AE7317"/>
    <w:rsid w:val="00AF0277"/>
    <w:rsid w:val="00AF1683"/>
    <w:rsid w:val="00AF3C8F"/>
    <w:rsid w:val="00AF3EAF"/>
    <w:rsid w:val="00AF48AF"/>
    <w:rsid w:val="00AF75B3"/>
    <w:rsid w:val="00AF7FB7"/>
    <w:rsid w:val="00B01AD4"/>
    <w:rsid w:val="00B03338"/>
    <w:rsid w:val="00B06D6D"/>
    <w:rsid w:val="00B10E53"/>
    <w:rsid w:val="00B1315B"/>
    <w:rsid w:val="00B1349F"/>
    <w:rsid w:val="00B20632"/>
    <w:rsid w:val="00B20CA7"/>
    <w:rsid w:val="00B258AB"/>
    <w:rsid w:val="00B32D66"/>
    <w:rsid w:val="00B34A8B"/>
    <w:rsid w:val="00B40319"/>
    <w:rsid w:val="00B416CA"/>
    <w:rsid w:val="00B436B7"/>
    <w:rsid w:val="00B44BCF"/>
    <w:rsid w:val="00B454C2"/>
    <w:rsid w:val="00B45A81"/>
    <w:rsid w:val="00B55102"/>
    <w:rsid w:val="00B5560A"/>
    <w:rsid w:val="00B55F2C"/>
    <w:rsid w:val="00B56468"/>
    <w:rsid w:val="00B57E26"/>
    <w:rsid w:val="00B615ED"/>
    <w:rsid w:val="00B622CE"/>
    <w:rsid w:val="00B6345A"/>
    <w:rsid w:val="00B7092D"/>
    <w:rsid w:val="00B70B4F"/>
    <w:rsid w:val="00B723E8"/>
    <w:rsid w:val="00B814BD"/>
    <w:rsid w:val="00B822B5"/>
    <w:rsid w:val="00B84DB8"/>
    <w:rsid w:val="00B8678A"/>
    <w:rsid w:val="00B86A3F"/>
    <w:rsid w:val="00B876B3"/>
    <w:rsid w:val="00B901FB"/>
    <w:rsid w:val="00B90274"/>
    <w:rsid w:val="00B90345"/>
    <w:rsid w:val="00B92F97"/>
    <w:rsid w:val="00B932B2"/>
    <w:rsid w:val="00BA1CE6"/>
    <w:rsid w:val="00BA3339"/>
    <w:rsid w:val="00BA3DA7"/>
    <w:rsid w:val="00BA462C"/>
    <w:rsid w:val="00BA56CE"/>
    <w:rsid w:val="00BA64FC"/>
    <w:rsid w:val="00BA7BB3"/>
    <w:rsid w:val="00BB33B0"/>
    <w:rsid w:val="00BB3987"/>
    <w:rsid w:val="00BB640B"/>
    <w:rsid w:val="00BB65E6"/>
    <w:rsid w:val="00BB7FC8"/>
    <w:rsid w:val="00BC04B5"/>
    <w:rsid w:val="00BC63AC"/>
    <w:rsid w:val="00BD09CD"/>
    <w:rsid w:val="00BD0C74"/>
    <w:rsid w:val="00BD0ED3"/>
    <w:rsid w:val="00BD1389"/>
    <w:rsid w:val="00BD1CF2"/>
    <w:rsid w:val="00BD6018"/>
    <w:rsid w:val="00BE2A0E"/>
    <w:rsid w:val="00BE464A"/>
    <w:rsid w:val="00BF0BDB"/>
    <w:rsid w:val="00BF116B"/>
    <w:rsid w:val="00BF2C13"/>
    <w:rsid w:val="00BF5669"/>
    <w:rsid w:val="00C0439B"/>
    <w:rsid w:val="00C1085C"/>
    <w:rsid w:val="00C11FD2"/>
    <w:rsid w:val="00C135BA"/>
    <w:rsid w:val="00C206D8"/>
    <w:rsid w:val="00C21468"/>
    <w:rsid w:val="00C21CB7"/>
    <w:rsid w:val="00C22617"/>
    <w:rsid w:val="00C30A2A"/>
    <w:rsid w:val="00C32347"/>
    <w:rsid w:val="00C33812"/>
    <w:rsid w:val="00C342D5"/>
    <w:rsid w:val="00C348F1"/>
    <w:rsid w:val="00C37397"/>
    <w:rsid w:val="00C37F29"/>
    <w:rsid w:val="00C4050C"/>
    <w:rsid w:val="00C42EE6"/>
    <w:rsid w:val="00C50033"/>
    <w:rsid w:val="00C50687"/>
    <w:rsid w:val="00C6199A"/>
    <w:rsid w:val="00C61B1E"/>
    <w:rsid w:val="00C62F44"/>
    <w:rsid w:val="00C645D7"/>
    <w:rsid w:val="00C701F8"/>
    <w:rsid w:val="00C71449"/>
    <w:rsid w:val="00C732C2"/>
    <w:rsid w:val="00C742B5"/>
    <w:rsid w:val="00C7433A"/>
    <w:rsid w:val="00C74DED"/>
    <w:rsid w:val="00C80671"/>
    <w:rsid w:val="00C80F4C"/>
    <w:rsid w:val="00C81064"/>
    <w:rsid w:val="00C812E8"/>
    <w:rsid w:val="00C81703"/>
    <w:rsid w:val="00C81C04"/>
    <w:rsid w:val="00C82603"/>
    <w:rsid w:val="00C8457B"/>
    <w:rsid w:val="00C90027"/>
    <w:rsid w:val="00C952D1"/>
    <w:rsid w:val="00C95492"/>
    <w:rsid w:val="00CA1306"/>
    <w:rsid w:val="00CA2D9F"/>
    <w:rsid w:val="00CA3637"/>
    <w:rsid w:val="00CA480C"/>
    <w:rsid w:val="00CA5A2C"/>
    <w:rsid w:val="00CA5AAF"/>
    <w:rsid w:val="00CA5B7F"/>
    <w:rsid w:val="00CA606B"/>
    <w:rsid w:val="00CB093C"/>
    <w:rsid w:val="00CB1B09"/>
    <w:rsid w:val="00CC12DF"/>
    <w:rsid w:val="00CC2F5A"/>
    <w:rsid w:val="00CC7FD5"/>
    <w:rsid w:val="00CD15F9"/>
    <w:rsid w:val="00CD60D4"/>
    <w:rsid w:val="00CD6404"/>
    <w:rsid w:val="00CD6F89"/>
    <w:rsid w:val="00CE3912"/>
    <w:rsid w:val="00CE71FC"/>
    <w:rsid w:val="00CF1D7B"/>
    <w:rsid w:val="00CF2A2E"/>
    <w:rsid w:val="00CF3979"/>
    <w:rsid w:val="00CF61CA"/>
    <w:rsid w:val="00D0128F"/>
    <w:rsid w:val="00D022CD"/>
    <w:rsid w:val="00D03746"/>
    <w:rsid w:val="00D03E58"/>
    <w:rsid w:val="00D0517F"/>
    <w:rsid w:val="00D067BC"/>
    <w:rsid w:val="00D111DA"/>
    <w:rsid w:val="00D11CBE"/>
    <w:rsid w:val="00D1435A"/>
    <w:rsid w:val="00D16391"/>
    <w:rsid w:val="00D178AF"/>
    <w:rsid w:val="00D17F90"/>
    <w:rsid w:val="00D20A91"/>
    <w:rsid w:val="00D20B18"/>
    <w:rsid w:val="00D23324"/>
    <w:rsid w:val="00D24546"/>
    <w:rsid w:val="00D24F35"/>
    <w:rsid w:val="00D25CE9"/>
    <w:rsid w:val="00D307B6"/>
    <w:rsid w:val="00D33EF7"/>
    <w:rsid w:val="00D35B26"/>
    <w:rsid w:val="00D43BE4"/>
    <w:rsid w:val="00D453BE"/>
    <w:rsid w:val="00D469DB"/>
    <w:rsid w:val="00D47B83"/>
    <w:rsid w:val="00D52E66"/>
    <w:rsid w:val="00D555E2"/>
    <w:rsid w:val="00D56B32"/>
    <w:rsid w:val="00D56CCA"/>
    <w:rsid w:val="00D578C2"/>
    <w:rsid w:val="00D611FC"/>
    <w:rsid w:val="00D6128D"/>
    <w:rsid w:val="00D6264F"/>
    <w:rsid w:val="00D63ED9"/>
    <w:rsid w:val="00D66729"/>
    <w:rsid w:val="00D72D61"/>
    <w:rsid w:val="00D732E5"/>
    <w:rsid w:val="00D73EE0"/>
    <w:rsid w:val="00D740A9"/>
    <w:rsid w:val="00D74444"/>
    <w:rsid w:val="00D778F8"/>
    <w:rsid w:val="00D8223E"/>
    <w:rsid w:val="00D878A9"/>
    <w:rsid w:val="00D87978"/>
    <w:rsid w:val="00D90783"/>
    <w:rsid w:val="00D90BC6"/>
    <w:rsid w:val="00D927DB"/>
    <w:rsid w:val="00D96EA2"/>
    <w:rsid w:val="00D971E8"/>
    <w:rsid w:val="00D974D9"/>
    <w:rsid w:val="00DA5674"/>
    <w:rsid w:val="00DA57BD"/>
    <w:rsid w:val="00DA5E7D"/>
    <w:rsid w:val="00DA72EC"/>
    <w:rsid w:val="00DB2A67"/>
    <w:rsid w:val="00DB2B78"/>
    <w:rsid w:val="00DB50A5"/>
    <w:rsid w:val="00DB560C"/>
    <w:rsid w:val="00DC2981"/>
    <w:rsid w:val="00DC2EB2"/>
    <w:rsid w:val="00DC5602"/>
    <w:rsid w:val="00DC62B6"/>
    <w:rsid w:val="00DC6900"/>
    <w:rsid w:val="00DC7FF7"/>
    <w:rsid w:val="00DD03BA"/>
    <w:rsid w:val="00DD6750"/>
    <w:rsid w:val="00DD695C"/>
    <w:rsid w:val="00DE1A95"/>
    <w:rsid w:val="00DE1D8C"/>
    <w:rsid w:val="00DE6EC8"/>
    <w:rsid w:val="00DF1B20"/>
    <w:rsid w:val="00DF7C23"/>
    <w:rsid w:val="00E00829"/>
    <w:rsid w:val="00E00B9F"/>
    <w:rsid w:val="00E00E44"/>
    <w:rsid w:val="00E022AC"/>
    <w:rsid w:val="00E11AF7"/>
    <w:rsid w:val="00E217AB"/>
    <w:rsid w:val="00E23E9C"/>
    <w:rsid w:val="00E24D65"/>
    <w:rsid w:val="00E303B4"/>
    <w:rsid w:val="00E30926"/>
    <w:rsid w:val="00E30D3B"/>
    <w:rsid w:val="00E32AD1"/>
    <w:rsid w:val="00E33DE9"/>
    <w:rsid w:val="00E374D2"/>
    <w:rsid w:val="00E405DA"/>
    <w:rsid w:val="00E41410"/>
    <w:rsid w:val="00E41F47"/>
    <w:rsid w:val="00E42F87"/>
    <w:rsid w:val="00E45CA9"/>
    <w:rsid w:val="00E50E79"/>
    <w:rsid w:val="00E54539"/>
    <w:rsid w:val="00E557F7"/>
    <w:rsid w:val="00E55E75"/>
    <w:rsid w:val="00E564F0"/>
    <w:rsid w:val="00E572D8"/>
    <w:rsid w:val="00E576F7"/>
    <w:rsid w:val="00E6581B"/>
    <w:rsid w:val="00E675F7"/>
    <w:rsid w:val="00E7155C"/>
    <w:rsid w:val="00E900B4"/>
    <w:rsid w:val="00E90A00"/>
    <w:rsid w:val="00E93E8C"/>
    <w:rsid w:val="00E95723"/>
    <w:rsid w:val="00E95758"/>
    <w:rsid w:val="00E95EDD"/>
    <w:rsid w:val="00E96A1B"/>
    <w:rsid w:val="00E97A69"/>
    <w:rsid w:val="00EA0790"/>
    <w:rsid w:val="00EA1DD4"/>
    <w:rsid w:val="00EA3F1F"/>
    <w:rsid w:val="00EA531D"/>
    <w:rsid w:val="00EA669D"/>
    <w:rsid w:val="00EB01D1"/>
    <w:rsid w:val="00EB1A1C"/>
    <w:rsid w:val="00EB340A"/>
    <w:rsid w:val="00EB7B0F"/>
    <w:rsid w:val="00EB7B91"/>
    <w:rsid w:val="00EC019B"/>
    <w:rsid w:val="00EC3AB8"/>
    <w:rsid w:val="00EC51F5"/>
    <w:rsid w:val="00EC5AA2"/>
    <w:rsid w:val="00ED2244"/>
    <w:rsid w:val="00ED3DC5"/>
    <w:rsid w:val="00ED412F"/>
    <w:rsid w:val="00EE649E"/>
    <w:rsid w:val="00EE717D"/>
    <w:rsid w:val="00EE71C1"/>
    <w:rsid w:val="00EE7F96"/>
    <w:rsid w:val="00EF0263"/>
    <w:rsid w:val="00EF17FA"/>
    <w:rsid w:val="00EF4033"/>
    <w:rsid w:val="00EF756F"/>
    <w:rsid w:val="00F027FA"/>
    <w:rsid w:val="00F0362B"/>
    <w:rsid w:val="00F03962"/>
    <w:rsid w:val="00F05A79"/>
    <w:rsid w:val="00F05CBD"/>
    <w:rsid w:val="00F06AE7"/>
    <w:rsid w:val="00F0770C"/>
    <w:rsid w:val="00F07EEA"/>
    <w:rsid w:val="00F11483"/>
    <w:rsid w:val="00F15775"/>
    <w:rsid w:val="00F15B46"/>
    <w:rsid w:val="00F17186"/>
    <w:rsid w:val="00F17993"/>
    <w:rsid w:val="00F226C6"/>
    <w:rsid w:val="00F26138"/>
    <w:rsid w:val="00F266BA"/>
    <w:rsid w:val="00F309CD"/>
    <w:rsid w:val="00F30C39"/>
    <w:rsid w:val="00F3324C"/>
    <w:rsid w:val="00F34939"/>
    <w:rsid w:val="00F373AD"/>
    <w:rsid w:val="00F42402"/>
    <w:rsid w:val="00F51267"/>
    <w:rsid w:val="00F514E8"/>
    <w:rsid w:val="00F54B46"/>
    <w:rsid w:val="00F560FE"/>
    <w:rsid w:val="00F572BA"/>
    <w:rsid w:val="00F6113A"/>
    <w:rsid w:val="00F625E6"/>
    <w:rsid w:val="00F668A3"/>
    <w:rsid w:val="00F67B70"/>
    <w:rsid w:val="00F67BA3"/>
    <w:rsid w:val="00F70B39"/>
    <w:rsid w:val="00F73B7E"/>
    <w:rsid w:val="00F74453"/>
    <w:rsid w:val="00F82B6A"/>
    <w:rsid w:val="00F838FA"/>
    <w:rsid w:val="00F8518E"/>
    <w:rsid w:val="00F92F33"/>
    <w:rsid w:val="00F946BC"/>
    <w:rsid w:val="00F954E1"/>
    <w:rsid w:val="00F96794"/>
    <w:rsid w:val="00F967C1"/>
    <w:rsid w:val="00FA13D2"/>
    <w:rsid w:val="00FA425E"/>
    <w:rsid w:val="00FA5B68"/>
    <w:rsid w:val="00FB146D"/>
    <w:rsid w:val="00FB5618"/>
    <w:rsid w:val="00FB5BF5"/>
    <w:rsid w:val="00FB7826"/>
    <w:rsid w:val="00FC3179"/>
    <w:rsid w:val="00FC3FBD"/>
    <w:rsid w:val="00FC51DF"/>
    <w:rsid w:val="00FC5263"/>
    <w:rsid w:val="00FC5EF0"/>
    <w:rsid w:val="00FD1CAC"/>
    <w:rsid w:val="00FD2E40"/>
    <w:rsid w:val="00FD37EC"/>
    <w:rsid w:val="00FD631B"/>
    <w:rsid w:val="00FD7612"/>
    <w:rsid w:val="00FD774C"/>
    <w:rsid w:val="00FE1C6D"/>
    <w:rsid w:val="00FE3720"/>
    <w:rsid w:val="00FE7EFF"/>
    <w:rsid w:val="00FF7411"/>
    <w:rsid w:val="00FF7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1769A0"/>
  <w15:chartTrackingRefBased/>
  <w15:docId w15:val="{2AC31763-B336-40AF-980A-AF0436625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1F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CE71FC"/>
    <w:rPr>
      <w:b/>
      <w:sz w:val="20"/>
      <w:lang w:val="be-BY" w:eastAsia="x-none"/>
    </w:rPr>
  </w:style>
  <w:style w:type="paragraph" w:styleId="2">
    <w:name w:val="Body Text Indent 2"/>
    <w:basedOn w:val="a"/>
    <w:link w:val="20"/>
    <w:rsid w:val="00CE71FC"/>
    <w:pPr>
      <w:ind w:left="5250"/>
    </w:pPr>
    <w:rPr>
      <w:sz w:val="28"/>
      <w:lang w:val="x-none" w:eastAsia="x-none"/>
    </w:rPr>
  </w:style>
  <w:style w:type="paragraph" w:styleId="a3">
    <w:name w:val="header"/>
    <w:basedOn w:val="a"/>
    <w:rsid w:val="00CE71FC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E71FC"/>
  </w:style>
  <w:style w:type="paragraph" w:styleId="a5">
    <w:name w:val="footer"/>
    <w:basedOn w:val="a"/>
    <w:rsid w:val="00CE71FC"/>
    <w:pPr>
      <w:tabs>
        <w:tab w:val="center" w:pos="4677"/>
        <w:tab w:val="right" w:pos="9355"/>
      </w:tabs>
    </w:pPr>
  </w:style>
  <w:style w:type="paragraph" w:styleId="a6">
    <w:name w:val="Body Text"/>
    <w:basedOn w:val="a"/>
    <w:rsid w:val="003908F2"/>
    <w:pPr>
      <w:spacing w:after="120"/>
    </w:pPr>
  </w:style>
  <w:style w:type="paragraph" w:styleId="a7">
    <w:name w:val="Body Text Indent"/>
    <w:basedOn w:val="a"/>
    <w:link w:val="a8"/>
    <w:rsid w:val="00146487"/>
    <w:pPr>
      <w:spacing w:after="120"/>
      <w:ind w:left="283"/>
    </w:pPr>
    <w:rPr>
      <w:lang w:val="x-none" w:eastAsia="x-none"/>
    </w:rPr>
  </w:style>
  <w:style w:type="character" w:customStyle="1" w:styleId="a8">
    <w:name w:val="Основной текст с отступом Знак"/>
    <w:link w:val="a7"/>
    <w:rsid w:val="00146487"/>
    <w:rPr>
      <w:sz w:val="24"/>
      <w:szCs w:val="24"/>
    </w:rPr>
  </w:style>
  <w:style w:type="paragraph" w:styleId="a9">
    <w:name w:val="Balloon Text"/>
    <w:basedOn w:val="a"/>
    <w:link w:val="aa"/>
    <w:rsid w:val="00EA1DD4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rsid w:val="00EA1DD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CD6F89"/>
    <w:pPr>
      <w:ind w:left="720"/>
      <w:contextualSpacing/>
    </w:pPr>
    <w:rPr>
      <w:sz w:val="20"/>
      <w:szCs w:val="20"/>
    </w:rPr>
  </w:style>
  <w:style w:type="character" w:customStyle="1" w:styleId="apple-style-span">
    <w:name w:val="apple-style-span"/>
    <w:basedOn w:val="a0"/>
    <w:rsid w:val="00051793"/>
  </w:style>
  <w:style w:type="character" w:customStyle="1" w:styleId="30">
    <w:name w:val="Основной текст 3 Знак"/>
    <w:link w:val="3"/>
    <w:rsid w:val="0021368E"/>
    <w:rPr>
      <w:b/>
      <w:szCs w:val="24"/>
      <w:lang w:val="be-BY"/>
    </w:rPr>
  </w:style>
  <w:style w:type="character" w:customStyle="1" w:styleId="20">
    <w:name w:val="Основной текст с отступом 2 Знак"/>
    <w:link w:val="2"/>
    <w:rsid w:val="00D578C2"/>
    <w:rPr>
      <w:sz w:val="28"/>
      <w:szCs w:val="24"/>
    </w:rPr>
  </w:style>
  <w:style w:type="paragraph" w:customStyle="1" w:styleId="ac">
    <w:name w:val="Знак Знак Знак"/>
    <w:basedOn w:val="a"/>
    <w:autoRedefine/>
    <w:rsid w:val="00F92F33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character" w:customStyle="1" w:styleId="ad">
    <w:name w:val="Основной текст_"/>
    <w:link w:val="1"/>
    <w:rsid w:val="00F54B46"/>
    <w:rPr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d"/>
    <w:rsid w:val="00F54B46"/>
    <w:pPr>
      <w:shd w:val="clear" w:color="auto" w:fill="FFFFFF"/>
      <w:spacing w:after="240" w:line="278" w:lineRule="exact"/>
    </w:pPr>
    <w:rPr>
      <w:sz w:val="28"/>
      <w:szCs w:val="28"/>
    </w:rPr>
  </w:style>
  <w:style w:type="paragraph" w:customStyle="1" w:styleId="ConsPlusTitle">
    <w:name w:val="ConsPlusTitle"/>
    <w:rsid w:val="00AA691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6">
    <w:name w:val="Основной текст (6)_"/>
    <w:link w:val="60"/>
    <w:rsid w:val="00B01AD4"/>
    <w:rPr>
      <w:sz w:val="27"/>
      <w:szCs w:val="27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B01AD4"/>
    <w:pPr>
      <w:shd w:val="clear" w:color="auto" w:fill="FFFFFF"/>
      <w:spacing w:line="341" w:lineRule="exact"/>
      <w:jc w:val="both"/>
    </w:pPr>
    <w:rPr>
      <w:sz w:val="27"/>
      <w:szCs w:val="27"/>
    </w:rPr>
  </w:style>
  <w:style w:type="paragraph" w:customStyle="1" w:styleId="ConsPlusNormal">
    <w:name w:val="ConsPlusNormal"/>
    <w:rsid w:val="00496814"/>
    <w:pPr>
      <w:autoSpaceDE w:val="0"/>
      <w:autoSpaceDN w:val="0"/>
      <w:adjustRightInd w:val="0"/>
    </w:pPr>
    <w:rPr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0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ilev\Application%20Data\Microsoft\&#1064;&#1072;&#1073;&#1083;&#1086;&#1085;&#1099;\&#1064;&#1072;&#1073;&#1083;&#1086;&#1085;&#1099;%20&#1062;&#1048;&#1058;%20&#1052;&#1043;&#1048;&#1050;\&#1041;&#1083;&#1072;&#1085;&#1082;%20&#1055;&#1048;&#1057;&#1068;&#1052;&#1040;%20&#1048;&#1058;&#1062;&#1077;&#1085;&#1090;&#1088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DCF87E-82FA-4620-8C97-98618221B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ИТЦентра</Template>
  <TotalTime>3</TotalTime>
  <Pages>2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Мінскі  гарадскі  выканаўчы  камітэт</vt:lpstr>
    </vt:vector>
  </TitlesOfParts>
  <Company>1</Company>
  <LinksUpToDate>false</LinksUpToDate>
  <CharactersWithSpaces>3914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Мінскі  гарадскі  выканаўчы  камітэт</dc:title>
  <dc:subject/>
  <dc:creator>Илевич Наталья Валерьевна</dc:creator>
  <cp:keywords/>
  <cp:lastModifiedBy>Пользователь Windows</cp:lastModifiedBy>
  <cp:revision>3</cp:revision>
  <cp:lastPrinted>2021-04-01T12:24:00Z</cp:lastPrinted>
  <dcterms:created xsi:type="dcterms:W3CDTF">2021-11-25T06:16:00Z</dcterms:created>
  <dcterms:modified xsi:type="dcterms:W3CDTF">2022-07-20T08:49:00Z</dcterms:modified>
</cp:coreProperties>
</file>